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2267"/>
        <w:gridCol w:w="3011"/>
      </w:tblGrid>
      <w:tr w:rsidR="001926B2" w:rsidRPr="00B76D2F" w14:paraId="0CDA3271" w14:textId="77777777" w:rsidTr="00553AF1">
        <w:trPr>
          <w:trHeight w:val="711"/>
        </w:trPr>
        <w:tc>
          <w:tcPr>
            <w:tcW w:w="2262" w:type="pct"/>
            <w:shd w:val="clear" w:color="auto" w:fill="auto"/>
          </w:tcPr>
          <w:p w14:paraId="5234A5EF" w14:textId="77777777" w:rsidR="001926B2" w:rsidRPr="00CE64C5" w:rsidRDefault="00553AF1" w:rsidP="00CE64C5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EB29C9" wp14:editId="10AEC17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1905</wp:posOffset>
                  </wp:positionV>
                  <wp:extent cx="1732915" cy="478155"/>
                  <wp:effectExtent l="0" t="0" r="0" b="0"/>
                  <wp:wrapNone/>
                  <wp:docPr id="3" name="Grafik 1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ildschirmausschni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" w:type="pct"/>
            <w:vMerge w:val="restart"/>
            <w:shd w:val="clear" w:color="auto" w:fill="auto"/>
          </w:tcPr>
          <w:p w14:paraId="27676193" w14:textId="77777777" w:rsidR="00D0406D" w:rsidRDefault="00E76CD2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</w:t>
            </w:r>
            <w:r w:rsidR="001926B2" w:rsidRPr="00CE64C5">
              <w:rPr>
                <w:rFonts w:ascii="Arial" w:hAnsi="Arial" w:cs="Arial"/>
                <w:sz w:val="20"/>
                <w:szCs w:val="20"/>
              </w:rPr>
              <w:t>:</w:t>
            </w:r>
            <w:r w:rsidR="001926B2" w:rsidRPr="00CE64C5">
              <w:rPr>
                <w:rFonts w:ascii="Arial" w:hAnsi="Arial" w:cs="Arial"/>
                <w:sz w:val="20"/>
                <w:szCs w:val="20"/>
              </w:rPr>
              <w:br/>
            </w:r>
            <w:r w:rsidR="00D0406D">
              <w:rPr>
                <w:rFonts w:ascii="Arial" w:hAnsi="Arial" w:cs="Arial"/>
                <w:sz w:val="20"/>
                <w:szCs w:val="20"/>
              </w:rPr>
              <w:t>Michel Schwab</w:t>
            </w:r>
          </w:p>
          <w:p w14:paraId="48CE9153" w14:textId="33A439D1" w:rsidR="001926B2" w:rsidRPr="00CE64C5" w:rsidRDefault="00D0406D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Wendelinsgasse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1926B2" w:rsidRPr="00CE64C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4125 Riehen</w:t>
            </w:r>
          </w:p>
        </w:tc>
        <w:tc>
          <w:tcPr>
            <w:tcW w:w="1561" w:type="pct"/>
            <w:vMerge w:val="restart"/>
            <w:shd w:val="clear" w:color="auto" w:fill="auto"/>
          </w:tcPr>
          <w:p w14:paraId="37A9EC47" w14:textId="39087959" w:rsidR="001926B2" w:rsidRPr="00B76D2F" w:rsidRDefault="001926B2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6D2F">
              <w:rPr>
                <w:rFonts w:ascii="Arial" w:hAnsi="Arial" w:cs="Arial"/>
                <w:sz w:val="20"/>
                <w:szCs w:val="20"/>
                <w:lang w:val="pl-PL"/>
              </w:rPr>
              <w:t>Tel</w:t>
            </w:r>
            <w:r w:rsidR="00D0406D" w:rsidRPr="00B76D2F">
              <w:rPr>
                <w:rFonts w:ascii="Arial" w:hAnsi="Arial" w:cs="Arial"/>
                <w:sz w:val="20"/>
                <w:szCs w:val="20"/>
                <w:lang w:val="pl-PL"/>
              </w:rPr>
              <w:t>efon +41 79 174 76 75</w:t>
            </w:r>
            <w:r w:rsidR="00C62A11" w:rsidRPr="00B76D2F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76D2F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76D2F">
              <w:rPr>
                <w:rFonts w:ascii="Arial" w:hAnsi="Arial" w:cs="Arial"/>
                <w:i/>
                <w:sz w:val="20"/>
                <w:szCs w:val="20"/>
                <w:u w:val="single"/>
                <w:lang w:val="pl-PL"/>
              </w:rPr>
              <w:t>postendienst@samariter-kleinbasel.ch</w:t>
            </w:r>
          </w:p>
        </w:tc>
      </w:tr>
      <w:tr w:rsidR="001926B2" w:rsidRPr="00CE64C5" w14:paraId="249CC689" w14:textId="77777777" w:rsidTr="00256683">
        <w:trPr>
          <w:trHeight w:val="412"/>
        </w:trPr>
        <w:tc>
          <w:tcPr>
            <w:tcW w:w="2262" w:type="pct"/>
            <w:shd w:val="clear" w:color="auto" w:fill="auto"/>
            <w:vAlign w:val="center"/>
          </w:tcPr>
          <w:p w14:paraId="29CDD9F1" w14:textId="77777777" w:rsidR="001926B2" w:rsidRPr="00553AF1" w:rsidRDefault="00E76CD2" w:rsidP="00E76CD2">
            <w:pPr>
              <w:tabs>
                <w:tab w:val="left" w:pos="567"/>
              </w:tabs>
              <w:rPr>
                <w:rFonts w:ascii="Arial" w:hAnsi="Arial" w:cs="Arial"/>
                <w:b/>
                <w:i/>
                <w:sz w:val="32"/>
                <w:szCs w:val="20"/>
              </w:rPr>
            </w:pPr>
            <w:r>
              <w:rPr>
                <w:rFonts w:ascii="Arial" w:hAnsi="Arial" w:cs="Arial"/>
                <w:b/>
                <w:i/>
                <w:sz w:val="32"/>
                <w:szCs w:val="20"/>
              </w:rPr>
              <w:t>Anmeldung Sanitäts</w:t>
            </w:r>
            <w:r w:rsidR="001926B2" w:rsidRPr="00553AF1">
              <w:rPr>
                <w:rFonts w:ascii="Arial" w:hAnsi="Arial" w:cs="Arial"/>
                <w:b/>
                <w:i/>
                <w:sz w:val="32"/>
                <w:szCs w:val="20"/>
              </w:rPr>
              <w:t>dienst</w:t>
            </w:r>
          </w:p>
        </w:tc>
        <w:tc>
          <w:tcPr>
            <w:tcW w:w="1176" w:type="pct"/>
            <w:vMerge/>
            <w:shd w:val="clear" w:color="auto" w:fill="auto"/>
          </w:tcPr>
          <w:p w14:paraId="592EB190" w14:textId="77777777" w:rsidR="001926B2" w:rsidRPr="00CE64C5" w:rsidRDefault="001926B2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pct"/>
            <w:vMerge/>
            <w:shd w:val="clear" w:color="auto" w:fill="auto"/>
          </w:tcPr>
          <w:p w14:paraId="6F5ED84C" w14:textId="77777777" w:rsidR="001926B2" w:rsidRPr="00CE64C5" w:rsidRDefault="001926B2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2FE" w:rsidRPr="00CE64C5" w14:paraId="1D5B1A1C" w14:textId="77777777" w:rsidTr="0025668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79310A" w14:textId="77777777" w:rsidR="00FE12FE" w:rsidRPr="00256683" w:rsidRDefault="00FE12FE" w:rsidP="00256683">
            <w:pPr>
              <w:tabs>
                <w:tab w:val="left" w:pos="567"/>
              </w:tabs>
              <w:rPr>
                <w:rFonts w:ascii="Arial" w:hAnsi="Arial" w:cs="Arial"/>
                <w:szCs w:val="20"/>
              </w:rPr>
            </w:pPr>
            <w:r w:rsidRPr="00256683">
              <w:rPr>
                <w:rFonts w:ascii="Arial" w:hAnsi="Arial" w:cs="Arial"/>
                <w:szCs w:val="20"/>
              </w:rPr>
              <w:t>Die Anmeldung frühzeitig, spätestens 6 Wochen vor der Veranstaltung, ein</w:t>
            </w:r>
            <w:r w:rsidR="00FC7D60" w:rsidRPr="00256683">
              <w:rPr>
                <w:rFonts w:ascii="Arial" w:hAnsi="Arial" w:cs="Arial"/>
                <w:szCs w:val="20"/>
              </w:rPr>
              <w:t>reichen.</w:t>
            </w:r>
          </w:p>
        </w:tc>
      </w:tr>
    </w:tbl>
    <w:p w14:paraId="4B0576F8" w14:textId="77777777" w:rsidR="007C3022" w:rsidRPr="00256683" w:rsidRDefault="007C3022" w:rsidP="00607019">
      <w:pPr>
        <w:tabs>
          <w:tab w:val="left" w:pos="567"/>
        </w:tabs>
        <w:rPr>
          <w:rFonts w:ascii="Arial" w:hAnsi="Arial" w:cs="Arial"/>
          <w:b/>
          <w:sz w:val="14"/>
          <w:szCs w:val="20"/>
        </w:rPr>
      </w:pPr>
    </w:p>
    <w:p w14:paraId="2BB1D6EB" w14:textId="77777777" w:rsidR="00FC7D60" w:rsidRPr="006E4B45" w:rsidRDefault="00607019" w:rsidP="00607019">
      <w:pPr>
        <w:tabs>
          <w:tab w:val="left" w:pos="567"/>
        </w:tabs>
        <w:rPr>
          <w:rFonts w:ascii="Arial" w:hAnsi="Arial" w:cs="Arial"/>
          <w:szCs w:val="20"/>
        </w:rPr>
      </w:pPr>
      <w:r w:rsidRPr="006E4B45">
        <w:rPr>
          <w:rFonts w:ascii="Arial" w:hAnsi="Arial" w:cs="Arial"/>
          <w:b/>
          <w:szCs w:val="20"/>
        </w:rPr>
        <w:t xml:space="preserve">1. </w:t>
      </w:r>
      <w:r w:rsidR="00FC7D60" w:rsidRPr="006E4B45">
        <w:rPr>
          <w:rFonts w:ascii="Arial" w:hAnsi="Arial" w:cs="Arial"/>
          <w:b/>
          <w:szCs w:val="20"/>
        </w:rPr>
        <w:t>Veranstalter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8222"/>
      </w:tblGrid>
      <w:tr w:rsidR="00A0405A" w:rsidRPr="006E4B45" w14:paraId="30544F76" w14:textId="77777777" w:rsidTr="008A3017">
        <w:tc>
          <w:tcPr>
            <w:tcW w:w="1418" w:type="dxa"/>
            <w:shd w:val="clear" w:color="auto" w:fill="auto"/>
            <w:vAlign w:val="center"/>
          </w:tcPr>
          <w:p w14:paraId="608ED281" w14:textId="77777777" w:rsidR="00A0405A" w:rsidRPr="006E4B45" w:rsidRDefault="004515A3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Veranstalter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382128208"/>
            <w:placeholder>
              <w:docPart w:val="25014092A58847F1B36F9F10F96D9C01"/>
            </w:placeholder>
            <w:showingPlcHdr/>
          </w:sdtPr>
          <w:sdtContent>
            <w:tc>
              <w:tcPr>
                <w:tcW w:w="822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2E9699" w14:textId="77777777" w:rsidR="00A0405A" w:rsidRPr="00F83847" w:rsidRDefault="002047CF" w:rsidP="00905A2B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D794094" w14:textId="77777777" w:rsidR="00FC7D60" w:rsidRPr="006E4B45" w:rsidRDefault="0016591F" w:rsidP="00E447E2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6E4B45">
        <w:rPr>
          <w:rFonts w:ascii="Arial" w:hAnsi="Arial" w:cs="Arial"/>
          <w:sz w:val="20"/>
          <w:szCs w:val="20"/>
        </w:rPr>
        <w:sym w:font="Wingdings 3" w:char="F067"/>
      </w:r>
      <w:r w:rsidRPr="006E4B45">
        <w:rPr>
          <w:rFonts w:ascii="Arial" w:hAnsi="Arial" w:cs="Arial"/>
          <w:sz w:val="20"/>
          <w:szCs w:val="20"/>
        </w:rPr>
        <w:tab/>
        <w:t>Verantwortliche Kontaktperson: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418"/>
        <w:gridCol w:w="3685"/>
      </w:tblGrid>
      <w:tr w:rsidR="0016591F" w:rsidRPr="006E4B45" w14:paraId="6A6E247D" w14:textId="77777777" w:rsidTr="00CE64C5">
        <w:tc>
          <w:tcPr>
            <w:tcW w:w="1418" w:type="dxa"/>
            <w:shd w:val="clear" w:color="auto" w:fill="auto"/>
            <w:vAlign w:val="center"/>
          </w:tcPr>
          <w:p w14:paraId="1FAF3806" w14:textId="77777777" w:rsidR="0016591F" w:rsidRPr="006E4B45" w:rsidRDefault="004515A3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286433194"/>
            <w:placeholder>
              <w:docPart w:val="9C2674A1F2AF474288022710021ACABD"/>
            </w:placeholder>
            <w:showingPlcHdr/>
          </w:sdt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04F1E2" w14:textId="77777777" w:rsidR="0016591F" w:rsidRPr="00F83847" w:rsidRDefault="0001097D" w:rsidP="0001097D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78C02B50" w14:textId="77777777" w:rsidR="0016591F" w:rsidRPr="006E4B45" w:rsidRDefault="0016591F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15A3" w:rsidRPr="006E4B45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433982178"/>
            <w:placeholder>
              <w:docPart w:val="7D6AAF8CCE9F42D58ACC2AACF89F8AA9"/>
            </w:placeholder>
            <w:showingPlcHdr/>
          </w:sdtPr>
          <w:sdtContent>
            <w:tc>
              <w:tcPr>
                <w:tcW w:w="368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4A8F73" w14:textId="77777777" w:rsidR="0016591F" w:rsidRPr="00F83847" w:rsidRDefault="0001097D" w:rsidP="00F51C0A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6591F" w:rsidRPr="006E4B45" w14:paraId="682C07D7" w14:textId="77777777" w:rsidTr="00CE64C5">
        <w:tc>
          <w:tcPr>
            <w:tcW w:w="1418" w:type="dxa"/>
            <w:shd w:val="clear" w:color="auto" w:fill="auto"/>
            <w:vAlign w:val="center"/>
          </w:tcPr>
          <w:p w14:paraId="1E7AB70A" w14:textId="77777777" w:rsidR="0016591F" w:rsidRPr="006E4B45" w:rsidRDefault="004515A3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792434800"/>
            <w:placeholder>
              <w:docPart w:val="60C8BF2B5F554B63A8A9BB28931AA452"/>
            </w:placeholder>
            <w:showingPlcHdr/>
          </w:sdtPr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CCB620" w14:textId="4AF63D53" w:rsidR="0016591F" w:rsidRPr="00F83847" w:rsidRDefault="00D76833" w:rsidP="0001097D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1C73CC02" w14:textId="77777777" w:rsidR="0016591F" w:rsidRPr="006E4B45" w:rsidRDefault="004515A3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 xml:space="preserve">  PLZ/Or</w:t>
            </w:r>
            <w:r w:rsidR="00E2080E" w:rsidRPr="006E4B4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095632738"/>
            <w:placeholder>
              <w:docPart w:val="5056F9E798964897BAF95EC0A38C23E0"/>
            </w:placeholder>
            <w:showingPlcHdr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662F29" w14:textId="77777777" w:rsidR="0016591F" w:rsidRPr="00F83847" w:rsidRDefault="0001097D" w:rsidP="00F51C0A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6591F" w:rsidRPr="006E4B45" w14:paraId="0E825A4C" w14:textId="77777777" w:rsidTr="00CE64C5">
        <w:tc>
          <w:tcPr>
            <w:tcW w:w="1418" w:type="dxa"/>
            <w:shd w:val="clear" w:color="auto" w:fill="auto"/>
            <w:vAlign w:val="center"/>
          </w:tcPr>
          <w:p w14:paraId="7C35BC09" w14:textId="77777777" w:rsidR="0016591F" w:rsidRPr="006E4B45" w:rsidRDefault="004515A3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Tel. P.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413893241"/>
            <w:placeholder>
              <w:docPart w:val="F7055CE306F342D3A2EA7638B9297782"/>
            </w:placeholder>
            <w:showingPlcHdr/>
          </w:sdtPr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7BABEB" w14:textId="77777777" w:rsidR="0016591F" w:rsidRPr="00F83847" w:rsidRDefault="0001097D" w:rsidP="0001097D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077F1996" w14:textId="77777777" w:rsidR="0016591F" w:rsidRPr="006E4B45" w:rsidRDefault="0016591F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15A3" w:rsidRPr="006E4B45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346104779"/>
            <w:placeholder>
              <w:docPart w:val="6B23F858997C4D0C8C2F5999B835B05B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054059" w14:textId="619F7BBC" w:rsidR="0016591F" w:rsidRPr="00F83847" w:rsidRDefault="0016591F" w:rsidP="00F51C0A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</w:p>
            </w:tc>
          </w:sdtContent>
        </w:sdt>
      </w:tr>
      <w:tr w:rsidR="0016591F" w:rsidRPr="006E4B45" w14:paraId="6BC1CD0E" w14:textId="77777777" w:rsidTr="00CE64C5">
        <w:tc>
          <w:tcPr>
            <w:tcW w:w="1418" w:type="dxa"/>
            <w:shd w:val="clear" w:color="auto" w:fill="auto"/>
            <w:vAlign w:val="center"/>
          </w:tcPr>
          <w:p w14:paraId="39CEBF6C" w14:textId="77777777" w:rsidR="0016591F" w:rsidRPr="006E4B45" w:rsidRDefault="0016591F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Tel. G.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722413406"/>
            <w:placeholder>
              <w:docPart w:val="AF973F2C692C440AB0D84B91B41C4AEE"/>
            </w:placeholder>
            <w:showingPlcHdr/>
          </w:sdtPr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925359" w14:textId="77777777" w:rsidR="0016591F" w:rsidRPr="00F83847" w:rsidRDefault="0001097D" w:rsidP="00F51C0A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47945140" w14:textId="77777777" w:rsidR="0016591F" w:rsidRPr="006E4B45" w:rsidRDefault="004515A3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 xml:space="preserve">  Mail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756906009"/>
            <w:placeholder>
              <w:docPart w:val="703A6CD0206148A78FA20059229B9944"/>
            </w:placeholder>
            <w:showingPlcHdr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FDEEE0" w14:textId="34FA828C" w:rsidR="0016591F" w:rsidRPr="00F83847" w:rsidRDefault="00BD2559" w:rsidP="00F51C0A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04E48F72" w14:textId="77777777" w:rsidR="0061546C" w:rsidRPr="006E4B45" w:rsidRDefault="0016591F" w:rsidP="003E4095">
      <w:pPr>
        <w:tabs>
          <w:tab w:val="left" w:pos="567"/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  <w:r w:rsidRPr="006E4B45">
        <w:rPr>
          <w:rFonts w:ascii="Arial" w:hAnsi="Arial" w:cs="Arial"/>
          <w:sz w:val="20"/>
          <w:szCs w:val="20"/>
        </w:rPr>
        <w:sym w:font="Wingdings 3" w:char="F067"/>
      </w:r>
      <w:r w:rsidRPr="006E4B45">
        <w:rPr>
          <w:rFonts w:ascii="Arial" w:hAnsi="Arial" w:cs="Arial"/>
          <w:sz w:val="20"/>
          <w:szCs w:val="20"/>
        </w:rPr>
        <w:tab/>
        <w:t>Rechnungsadresse wie Kontaktperson</w:t>
      </w:r>
      <w:r w:rsidRPr="006E4B4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28356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1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15A3" w:rsidRPr="006E4B45">
        <w:rPr>
          <w:rFonts w:ascii="Arial" w:hAnsi="Arial" w:cs="Arial"/>
          <w:sz w:val="20"/>
          <w:szCs w:val="20"/>
        </w:rPr>
        <w:t xml:space="preserve"> </w:t>
      </w:r>
      <w:r w:rsidR="0061546C" w:rsidRPr="006E4B45">
        <w:rPr>
          <w:rFonts w:ascii="Arial" w:hAnsi="Arial" w:cs="Arial"/>
          <w:sz w:val="20"/>
          <w:szCs w:val="20"/>
        </w:rPr>
        <w:t>ja</w:t>
      </w:r>
      <w:r w:rsidR="0061546C" w:rsidRPr="006E4B4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234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1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15A3" w:rsidRPr="006E4B45">
        <w:rPr>
          <w:rFonts w:ascii="Arial" w:hAnsi="Arial" w:cs="Arial"/>
          <w:sz w:val="20"/>
          <w:szCs w:val="20"/>
        </w:rPr>
        <w:t xml:space="preserve"> </w:t>
      </w:r>
      <w:r w:rsidR="0061546C" w:rsidRPr="006E4B45">
        <w:rPr>
          <w:rFonts w:ascii="Arial" w:hAnsi="Arial" w:cs="Arial"/>
          <w:sz w:val="20"/>
          <w:szCs w:val="20"/>
        </w:rPr>
        <w:t>nein</w:t>
      </w:r>
      <w:r w:rsidR="0061546C" w:rsidRPr="006E4B45">
        <w:rPr>
          <w:rFonts w:ascii="Arial" w:hAnsi="Arial" w:cs="Arial"/>
          <w:sz w:val="20"/>
          <w:szCs w:val="20"/>
        </w:rPr>
        <w:br/>
      </w:r>
      <w:r w:rsidR="0061546C" w:rsidRPr="006E4B45">
        <w:rPr>
          <w:rFonts w:ascii="Arial" w:hAnsi="Arial" w:cs="Arial"/>
          <w:sz w:val="20"/>
          <w:szCs w:val="20"/>
        </w:rPr>
        <w:tab/>
        <w:t>Wenn nein: separate Rechnungsadresse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1417"/>
        <w:gridCol w:w="3119"/>
        <w:gridCol w:w="1418"/>
        <w:gridCol w:w="3686"/>
      </w:tblGrid>
      <w:tr w:rsidR="0061546C" w:rsidRPr="006E4B45" w14:paraId="4024A496" w14:textId="77777777" w:rsidTr="00CE64C5">
        <w:tc>
          <w:tcPr>
            <w:tcW w:w="1418" w:type="dxa"/>
            <w:shd w:val="clear" w:color="auto" w:fill="auto"/>
            <w:vAlign w:val="center"/>
          </w:tcPr>
          <w:p w14:paraId="4F5FB78B" w14:textId="77777777" w:rsidR="0061546C" w:rsidRPr="006E4B45" w:rsidRDefault="004515A3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138954868"/>
            <w:placeholder>
              <w:docPart w:val="6A644243C009489092D736AA68DB7C86"/>
            </w:placeholder>
            <w:showingPlcHdr/>
          </w:sdt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113301" w14:textId="77777777" w:rsidR="0061546C" w:rsidRPr="00F83847" w:rsidRDefault="0001097D" w:rsidP="00F51C0A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7CDE693A" w14:textId="77777777" w:rsidR="0061546C" w:rsidRPr="006E4B45" w:rsidRDefault="0061546C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15A3" w:rsidRPr="006E4B45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540021987"/>
            <w:placeholder>
              <w:docPart w:val="FEEA887776D54334A9273FFD8DC67F01"/>
            </w:placeholder>
            <w:showingPlcHdr/>
          </w:sdtPr>
          <w:sdtContent>
            <w:tc>
              <w:tcPr>
                <w:tcW w:w="368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77DB4A" w14:textId="77777777" w:rsidR="0061546C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1546C" w:rsidRPr="006E4B45" w14:paraId="00DC5C7D" w14:textId="77777777" w:rsidTr="00CE64C5">
        <w:tc>
          <w:tcPr>
            <w:tcW w:w="1418" w:type="dxa"/>
            <w:shd w:val="clear" w:color="auto" w:fill="auto"/>
            <w:vAlign w:val="center"/>
          </w:tcPr>
          <w:p w14:paraId="58CAEE53" w14:textId="77777777" w:rsidR="0061546C" w:rsidRPr="006E4B45" w:rsidRDefault="004515A3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980601462"/>
            <w:placeholder>
              <w:docPart w:val="210016FB67B64EB69C0D0BDB31423981"/>
            </w:placeholder>
            <w:showingPlcHdr/>
          </w:sdtPr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25CC34" w14:textId="77777777" w:rsidR="0061546C" w:rsidRPr="00F83847" w:rsidRDefault="0001097D" w:rsidP="00F51C0A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5117CFDD" w14:textId="77777777" w:rsidR="0061546C" w:rsidRPr="006E4B45" w:rsidRDefault="0061546C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 xml:space="preserve">  PLZ/Ort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528720804"/>
            <w:placeholder>
              <w:docPart w:val="E20B2EC6F2354FB1944DBB6A1E8C36F1"/>
            </w:placeholder>
            <w:showingPlcHdr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8E3D8F" w14:textId="77777777" w:rsidR="0061546C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1546C" w:rsidRPr="006E4B45" w14:paraId="7A886295" w14:textId="77777777" w:rsidTr="00CE64C5">
        <w:tc>
          <w:tcPr>
            <w:tcW w:w="1418" w:type="dxa"/>
            <w:shd w:val="clear" w:color="auto" w:fill="auto"/>
            <w:vAlign w:val="center"/>
          </w:tcPr>
          <w:p w14:paraId="20D4CA1B" w14:textId="77777777" w:rsidR="0061546C" w:rsidRPr="006E4B45" w:rsidRDefault="0061546C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988155591"/>
            <w:placeholder>
              <w:docPart w:val="E0BF34A3C3DC44699D8B6D9A0BA5FC8F"/>
            </w:placeholder>
            <w:showingPlcHdr/>
          </w:sdtPr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5A251C" w14:textId="77777777" w:rsidR="0061546C" w:rsidRPr="00F83847" w:rsidRDefault="0001097D" w:rsidP="00F51C0A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034E641A" w14:textId="77777777" w:rsidR="0061546C" w:rsidRPr="006E4B45" w:rsidRDefault="0061546C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 xml:space="preserve">  Mail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620995338"/>
            <w:placeholder>
              <w:docPart w:val="962B6B0086244B368F952BD8F1538F7D"/>
            </w:placeholder>
            <w:showingPlcHdr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62E8C3" w14:textId="77777777" w:rsidR="0061546C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1546C" w:rsidRPr="006E4B45" w14:paraId="38A30FA4" w14:textId="77777777" w:rsidTr="00CE64C5">
        <w:tc>
          <w:tcPr>
            <w:tcW w:w="1418" w:type="dxa"/>
            <w:shd w:val="clear" w:color="auto" w:fill="auto"/>
            <w:vAlign w:val="center"/>
          </w:tcPr>
          <w:p w14:paraId="5D3AF047" w14:textId="77777777" w:rsidR="0061546C" w:rsidRPr="006E4B45" w:rsidRDefault="004515A3" w:rsidP="00CE64C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Zusatz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219102870"/>
            <w:placeholder>
              <w:docPart w:val="7711FA2E86C143FB8F1EACCBC53718B2"/>
            </w:placeholder>
            <w:showingPlcHdr/>
          </w:sdtPr>
          <w:sdtContent>
            <w:tc>
              <w:tcPr>
                <w:tcW w:w="3119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20C144" w14:textId="77777777" w:rsidR="0061546C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629BDA6C" w14:textId="77777777" w:rsidR="00256683" w:rsidRPr="00256683" w:rsidRDefault="00256683" w:rsidP="00E447E2">
      <w:pPr>
        <w:tabs>
          <w:tab w:val="left" w:pos="567"/>
          <w:tab w:val="left" w:pos="4678"/>
          <w:tab w:val="left" w:pos="6096"/>
        </w:tabs>
        <w:rPr>
          <w:rFonts w:ascii="Arial" w:hAnsi="Arial" w:cs="Arial"/>
          <w:b/>
          <w:sz w:val="14"/>
          <w:szCs w:val="20"/>
        </w:rPr>
      </w:pPr>
    </w:p>
    <w:p w14:paraId="101744E4" w14:textId="77777777" w:rsidR="00E447E2" w:rsidRPr="006E4B45" w:rsidRDefault="00607019" w:rsidP="00E447E2">
      <w:pPr>
        <w:tabs>
          <w:tab w:val="left" w:pos="567"/>
          <w:tab w:val="left" w:pos="4678"/>
          <w:tab w:val="left" w:pos="6096"/>
        </w:tabs>
        <w:rPr>
          <w:rFonts w:ascii="Arial" w:hAnsi="Arial" w:cs="Arial"/>
          <w:szCs w:val="20"/>
        </w:rPr>
      </w:pPr>
      <w:r w:rsidRPr="006E4B45">
        <w:rPr>
          <w:rFonts w:ascii="Arial" w:hAnsi="Arial" w:cs="Arial"/>
          <w:b/>
          <w:szCs w:val="20"/>
        </w:rPr>
        <w:t xml:space="preserve">2. </w:t>
      </w:r>
      <w:r w:rsidR="00E447E2" w:rsidRPr="006E4B45">
        <w:rPr>
          <w:rFonts w:ascii="Arial" w:hAnsi="Arial" w:cs="Arial"/>
          <w:b/>
          <w:szCs w:val="20"/>
        </w:rPr>
        <w:t>Veranstaltung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81"/>
        <w:gridCol w:w="2381"/>
        <w:gridCol w:w="2576"/>
        <w:gridCol w:w="2301"/>
      </w:tblGrid>
      <w:tr w:rsidR="00E447E2" w:rsidRPr="006E4B45" w14:paraId="117E4589" w14:textId="77777777" w:rsidTr="00CE64C5">
        <w:tc>
          <w:tcPr>
            <w:tcW w:w="2381" w:type="dxa"/>
            <w:shd w:val="clear" w:color="auto" w:fill="auto"/>
            <w:vAlign w:val="center"/>
          </w:tcPr>
          <w:p w14:paraId="67BAA8A1" w14:textId="77777777" w:rsidR="00E447E2" w:rsidRPr="006E4B45" w:rsidRDefault="00E447E2" w:rsidP="00CE64C5">
            <w:pPr>
              <w:tabs>
                <w:tab w:val="left" w:pos="567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Art der Veranstaltung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2092039534"/>
            <w:placeholder>
              <w:docPart w:val="0C326DDCF4C04610949AD934EBF3F82E"/>
            </w:placeholder>
            <w:showingPlcHdr/>
          </w:sdtPr>
          <w:sdtContent>
            <w:tc>
              <w:tcPr>
                <w:tcW w:w="725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42577" w14:textId="77777777" w:rsidR="00E447E2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447E2" w:rsidRPr="006E4B45" w14:paraId="5CDAFB39" w14:textId="77777777" w:rsidTr="00CE64C5">
        <w:tc>
          <w:tcPr>
            <w:tcW w:w="2381" w:type="dxa"/>
            <w:shd w:val="clear" w:color="auto" w:fill="auto"/>
            <w:vAlign w:val="center"/>
          </w:tcPr>
          <w:p w14:paraId="343E63A0" w14:textId="77777777" w:rsidR="00E447E2" w:rsidRPr="006E4B45" w:rsidRDefault="00E447E2" w:rsidP="00CE64C5">
            <w:pPr>
              <w:tabs>
                <w:tab w:val="left" w:pos="567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Ort der Veranstaltung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152451276"/>
            <w:placeholder>
              <w:docPart w:val="06957D3B19CE4B78B098D4329C8EE659"/>
            </w:placeholder>
            <w:showingPlcHdr/>
          </w:sdtPr>
          <w:sdtContent>
            <w:tc>
              <w:tcPr>
                <w:tcW w:w="725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80B635" w14:textId="77777777" w:rsidR="00E447E2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447E2" w:rsidRPr="006E4B45" w14:paraId="0E345F54" w14:textId="77777777" w:rsidTr="00CE64C5">
        <w:tc>
          <w:tcPr>
            <w:tcW w:w="2381" w:type="dxa"/>
            <w:shd w:val="clear" w:color="auto" w:fill="auto"/>
            <w:vAlign w:val="center"/>
          </w:tcPr>
          <w:p w14:paraId="57E4B018" w14:textId="77777777" w:rsidR="00E447E2" w:rsidRPr="006E4B45" w:rsidRDefault="00E447E2" w:rsidP="00CE64C5">
            <w:pPr>
              <w:tabs>
                <w:tab w:val="left" w:pos="567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Anzahl Teilnehmer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030795372"/>
            <w:placeholder>
              <w:docPart w:val="44F69E01580042C7B9FCC7BA9F5E9F62"/>
            </w:placeholder>
            <w:showingPlcHdr/>
          </w:sdtPr>
          <w:sdtContent>
            <w:tc>
              <w:tcPr>
                <w:tcW w:w="238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446241" w14:textId="77777777" w:rsidR="00E447E2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A5A24" w14:textId="77777777" w:rsidR="00E447E2" w:rsidRPr="006E4B45" w:rsidRDefault="00E447E2" w:rsidP="00CE64C5">
            <w:pPr>
              <w:tabs>
                <w:tab w:val="left" w:pos="567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 xml:space="preserve">  Erwartete Zuschauer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806083090"/>
            <w:placeholder>
              <w:docPart w:val="D626D48F82084D729E35B4B3BB997950"/>
            </w:placeholder>
            <w:showingPlcHdr/>
          </w:sdtPr>
          <w:sdtContent>
            <w:tc>
              <w:tcPr>
                <w:tcW w:w="23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E0DABD" w14:textId="77777777" w:rsidR="00E447E2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447E2" w:rsidRPr="006E4B45" w14:paraId="0ECE8655" w14:textId="77777777" w:rsidTr="00CE64C5">
        <w:tc>
          <w:tcPr>
            <w:tcW w:w="4762" w:type="dxa"/>
            <w:gridSpan w:val="2"/>
            <w:shd w:val="clear" w:color="auto" w:fill="auto"/>
            <w:vAlign w:val="center"/>
          </w:tcPr>
          <w:p w14:paraId="0A39C4C1" w14:textId="77777777" w:rsidR="00E447E2" w:rsidRPr="006E4B45" w:rsidRDefault="00E447E2" w:rsidP="00CE64C5">
            <w:pPr>
              <w:tabs>
                <w:tab w:val="left" w:pos="567"/>
                <w:tab w:val="left" w:pos="3544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Verantwortliche Person vor Ort:</w:t>
            </w:r>
            <w:r w:rsidRPr="006E4B45">
              <w:rPr>
                <w:rFonts w:ascii="Arial" w:hAnsi="Arial" w:cs="Arial"/>
                <w:sz w:val="20"/>
                <w:szCs w:val="20"/>
              </w:rPr>
              <w:tab/>
              <w:t>Name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833836730"/>
            <w:placeholder>
              <w:docPart w:val="F3DE873857A24DB59D7EFAC70C595127"/>
            </w:placeholder>
            <w:showingPlcHdr/>
          </w:sdtPr>
          <w:sdtContent>
            <w:tc>
              <w:tcPr>
                <w:tcW w:w="487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3DCC2B" w14:textId="77777777" w:rsidR="00E447E2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447E2" w:rsidRPr="006E4B45" w14:paraId="7E1C8471" w14:textId="77777777" w:rsidTr="00CE64C5">
        <w:tc>
          <w:tcPr>
            <w:tcW w:w="4762" w:type="dxa"/>
            <w:gridSpan w:val="2"/>
            <w:shd w:val="clear" w:color="auto" w:fill="auto"/>
            <w:vAlign w:val="center"/>
          </w:tcPr>
          <w:p w14:paraId="24043642" w14:textId="77777777" w:rsidR="00E447E2" w:rsidRPr="006E4B45" w:rsidRDefault="00E447E2" w:rsidP="00CE64C5">
            <w:pPr>
              <w:tabs>
                <w:tab w:val="left" w:pos="567"/>
                <w:tab w:val="left" w:pos="3544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ab/>
            </w:r>
            <w:r w:rsidRPr="006E4B45">
              <w:rPr>
                <w:rFonts w:ascii="Arial" w:hAnsi="Arial" w:cs="Arial"/>
                <w:sz w:val="20"/>
                <w:szCs w:val="20"/>
              </w:rPr>
              <w:tab/>
              <w:t>Mobile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604850692"/>
            <w:placeholder>
              <w:docPart w:val="2902B60BBE0D428E821BC3E16B8E90FA"/>
            </w:placeholder>
            <w:showingPlcHdr/>
          </w:sdtPr>
          <w:sdtContent>
            <w:tc>
              <w:tcPr>
                <w:tcW w:w="48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A2517A" w14:textId="77777777" w:rsidR="00E447E2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711DC10" w14:textId="77777777" w:rsidR="0061546C" w:rsidRPr="006E4B45" w:rsidRDefault="00156AA3" w:rsidP="00E447E2">
      <w:pPr>
        <w:tabs>
          <w:tab w:val="left" w:pos="567"/>
          <w:tab w:val="left" w:pos="4678"/>
          <w:tab w:val="left" w:pos="6096"/>
        </w:tabs>
        <w:rPr>
          <w:rFonts w:ascii="Arial" w:hAnsi="Arial" w:cs="Arial"/>
          <w:sz w:val="20"/>
          <w:szCs w:val="20"/>
        </w:rPr>
      </w:pPr>
      <w:r w:rsidRPr="006E4B45">
        <w:rPr>
          <w:rFonts w:ascii="Arial" w:hAnsi="Arial" w:cs="Arial"/>
          <w:sz w:val="20"/>
          <w:szCs w:val="20"/>
        </w:rPr>
        <w:sym w:font="Wingdings 3" w:char="F067"/>
      </w:r>
      <w:r w:rsidR="00E447E2" w:rsidRPr="006E4B45">
        <w:rPr>
          <w:rFonts w:ascii="Arial" w:hAnsi="Arial" w:cs="Arial"/>
          <w:sz w:val="20"/>
          <w:szCs w:val="20"/>
        </w:rPr>
        <w:tab/>
      </w:r>
      <w:r w:rsidRPr="006E4B45">
        <w:rPr>
          <w:rFonts w:ascii="Arial" w:hAnsi="Arial" w:cs="Arial"/>
          <w:sz w:val="20"/>
          <w:szCs w:val="20"/>
        </w:rPr>
        <w:t>Sanitätsdienst: gewünschte Präsenzzeit: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243"/>
        <w:gridCol w:w="2693"/>
        <w:gridCol w:w="760"/>
        <w:gridCol w:w="1485"/>
        <w:gridCol w:w="760"/>
        <w:gridCol w:w="1485"/>
        <w:gridCol w:w="1213"/>
      </w:tblGrid>
      <w:tr w:rsidR="00757A4A" w:rsidRPr="006E4B45" w14:paraId="31A88E73" w14:textId="77777777" w:rsidTr="00CE64C5">
        <w:tc>
          <w:tcPr>
            <w:tcW w:w="1418" w:type="dxa"/>
            <w:shd w:val="clear" w:color="auto" w:fill="auto"/>
            <w:vAlign w:val="center"/>
          </w:tcPr>
          <w:p w14:paraId="733412C6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962457183"/>
            <w:placeholder>
              <w:docPart w:val="FCACCF3CC9DB49F49F1094F612070E2C"/>
            </w:placeholder>
            <w:showingPlcHdr/>
          </w:sdt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C12247" w14:textId="77777777" w:rsidR="00757A4A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1F4CCA72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598293356"/>
            <w:placeholder>
              <w:docPart w:val="30B255748E4140409053137370F27627"/>
            </w:placeholder>
            <w:showingPlcHdr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FF4A48" w14:textId="77777777" w:rsidR="00757A4A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5FD1A850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437453281"/>
            <w:placeholder>
              <w:docPart w:val="301A29D32B4C48B9AD46222CBC5BBCE6"/>
            </w:placeholder>
            <w:showingPlcHdr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32DE15" w14:textId="77777777" w:rsidR="00757A4A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383" w:type="dxa"/>
            <w:shd w:val="clear" w:color="auto" w:fill="auto"/>
            <w:vAlign w:val="center"/>
          </w:tcPr>
          <w:p w14:paraId="7F7E7702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</w:tr>
      <w:tr w:rsidR="00757A4A" w:rsidRPr="006E4B45" w14:paraId="4D28835C" w14:textId="77777777" w:rsidTr="00CE64C5">
        <w:tc>
          <w:tcPr>
            <w:tcW w:w="1418" w:type="dxa"/>
            <w:shd w:val="clear" w:color="auto" w:fill="auto"/>
            <w:vAlign w:val="center"/>
          </w:tcPr>
          <w:p w14:paraId="2A6D9C08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710183994"/>
            <w:placeholder>
              <w:docPart w:val="1D0DAB953CE5481B9E7A7F0E8DFA35E5"/>
            </w:placeholder>
            <w:showingPlcHdr/>
          </w:sdtPr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07B8F8" w14:textId="77777777" w:rsidR="00757A4A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Style w:val="Platzhaltertext"/>
                    <w:i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254FE8AC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451397003"/>
            <w:placeholder>
              <w:docPart w:val="8AAB85F96D844F65B0FDE363A0D0C2AB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9DDB84" w14:textId="77777777" w:rsidR="00757A4A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13FAFFF1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223412120"/>
            <w:placeholder>
              <w:docPart w:val="7EC482F5B7304DF5AB91BDAF6F737735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3981BE" w14:textId="77777777" w:rsidR="00757A4A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383" w:type="dxa"/>
            <w:shd w:val="clear" w:color="auto" w:fill="auto"/>
            <w:vAlign w:val="center"/>
          </w:tcPr>
          <w:p w14:paraId="7C330A8B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</w:tr>
      <w:tr w:rsidR="00757A4A" w:rsidRPr="006E4B45" w14:paraId="1F38E693" w14:textId="77777777" w:rsidTr="00CE64C5">
        <w:tc>
          <w:tcPr>
            <w:tcW w:w="1418" w:type="dxa"/>
            <w:shd w:val="clear" w:color="auto" w:fill="auto"/>
            <w:vAlign w:val="center"/>
          </w:tcPr>
          <w:p w14:paraId="26444CD8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2124060569"/>
            <w:placeholder>
              <w:docPart w:val="0A14B21FCB364C9C81A83C3FA7077505"/>
            </w:placeholder>
            <w:showingPlcHdr/>
          </w:sdtPr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44CDF1" w14:textId="77777777" w:rsidR="00757A4A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5B9D575D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999158915"/>
            <w:placeholder>
              <w:docPart w:val="8FF7EB758E4640BA896E9657426B5188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2D6932" w14:textId="77777777" w:rsidR="00757A4A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6F2977E8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858432437"/>
            <w:placeholder>
              <w:docPart w:val="352E5F585A7D4A9F9FF39FB0A529237F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E9E9D5" w14:textId="77777777" w:rsidR="00757A4A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383" w:type="dxa"/>
            <w:shd w:val="clear" w:color="auto" w:fill="auto"/>
            <w:vAlign w:val="center"/>
          </w:tcPr>
          <w:p w14:paraId="3CBC4F3F" w14:textId="77777777" w:rsidR="00757A4A" w:rsidRPr="006E4B45" w:rsidRDefault="00757A4A" w:rsidP="00CE64C5">
            <w:pPr>
              <w:tabs>
                <w:tab w:val="left" w:pos="567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</w:tr>
    </w:tbl>
    <w:p w14:paraId="64F26234" w14:textId="77777777" w:rsidR="00B40301" w:rsidRPr="006E4B45" w:rsidRDefault="00156AA3" w:rsidP="003E4095">
      <w:pPr>
        <w:tabs>
          <w:tab w:val="left" w:pos="567"/>
          <w:tab w:val="left" w:pos="2268"/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  <w:r w:rsidRPr="006E4B45">
        <w:rPr>
          <w:rFonts w:ascii="Arial" w:hAnsi="Arial" w:cs="Arial"/>
          <w:sz w:val="20"/>
          <w:szCs w:val="20"/>
        </w:rPr>
        <w:sym w:font="Wingdings 3" w:char="F067"/>
      </w:r>
      <w:r w:rsidRPr="006E4B45">
        <w:rPr>
          <w:rFonts w:ascii="Arial" w:hAnsi="Arial" w:cs="Arial"/>
          <w:sz w:val="20"/>
          <w:szCs w:val="20"/>
        </w:rPr>
        <w:tab/>
        <w:t>Durchführung:</w:t>
      </w:r>
      <w:r w:rsidRPr="006E4B45">
        <w:rPr>
          <w:rFonts w:ascii="Arial" w:hAnsi="Arial" w:cs="Arial"/>
          <w:sz w:val="20"/>
          <w:szCs w:val="20"/>
        </w:rPr>
        <w:tab/>
        <w:t>bei jeder Witterung</w:t>
      </w:r>
      <w:r w:rsidRPr="006E4B4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6040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5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15A3" w:rsidRPr="006E4B45">
        <w:rPr>
          <w:rFonts w:ascii="Arial" w:hAnsi="Arial" w:cs="Arial"/>
          <w:sz w:val="20"/>
          <w:szCs w:val="20"/>
        </w:rPr>
        <w:t xml:space="preserve"> </w:t>
      </w:r>
      <w:r w:rsidRPr="006E4B45">
        <w:rPr>
          <w:rFonts w:ascii="Arial" w:hAnsi="Arial" w:cs="Arial"/>
          <w:sz w:val="20"/>
          <w:szCs w:val="20"/>
        </w:rPr>
        <w:t>ja</w:t>
      </w:r>
      <w:r w:rsidRPr="006E4B4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2525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7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15A3" w:rsidRPr="006E4B45">
        <w:rPr>
          <w:rFonts w:ascii="Arial" w:hAnsi="Arial" w:cs="Arial"/>
          <w:sz w:val="20"/>
          <w:szCs w:val="20"/>
        </w:rPr>
        <w:t xml:space="preserve"> </w:t>
      </w:r>
      <w:r w:rsidRPr="006E4B45">
        <w:rPr>
          <w:rFonts w:ascii="Arial" w:hAnsi="Arial" w:cs="Arial"/>
          <w:sz w:val="20"/>
          <w:szCs w:val="20"/>
        </w:rPr>
        <w:t>nein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57A4A" w:rsidRPr="006E4B45" w14:paraId="100D5488" w14:textId="77777777" w:rsidTr="00CE64C5">
        <w:tc>
          <w:tcPr>
            <w:tcW w:w="4819" w:type="dxa"/>
            <w:shd w:val="clear" w:color="auto" w:fill="auto"/>
            <w:vAlign w:val="center"/>
          </w:tcPr>
          <w:p w14:paraId="41AE45B3" w14:textId="77777777" w:rsidR="00757A4A" w:rsidRPr="006E4B45" w:rsidRDefault="00757A4A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ab/>
              <w:t>Wenn nein:</w:t>
            </w:r>
            <w:r w:rsidRPr="006E4B45">
              <w:rPr>
                <w:rFonts w:ascii="Arial" w:hAnsi="Arial" w:cs="Arial"/>
                <w:sz w:val="20"/>
                <w:szCs w:val="20"/>
              </w:rPr>
              <w:tab/>
              <w:t>Verschiebedatum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819934680"/>
            <w:placeholder>
              <w:docPart w:val="04D83764BB114C268C078859899D8843"/>
            </w:placeholder>
            <w:showingPlcHdr/>
          </w:sdtPr>
          <w:sdtContent>
            <w:tc>
              <w:tcPr>
                <w:tcW w:w="48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B4B194" w14:textId="77777777" w:rsidR="00757A4A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57A4A" w:rsidRPr="006E4B45" w14:paraId="0CFDAA6E" w14:textId="77777777" w:rsidTr="00CE64C5">
        <w:tc>
          <w:tcPr>
            <w:tcW w:w="4819" w:type="dxa"/>
            <w:shd w:val="clear" w:color="auto" w:fill="auto"/>
            <w:vAlign w:val="center"/>
          </w:tcPr>
          <w:p w14:paraId="6A70B01C" w14:textId="77777777" w:rsidR="00757A4A" w:rsidRPr="006E4B45" w:rsidRDefault="00757A4A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ab/>
            </w:r>
            <w:r w:rsidRPr="006E4B45">
              <w:rPr>
                <w:rFonts w:ascii="Arial" w:hAnsi="Arial" w:cs="Arial"/>
                <w:sz w:val="20"/>
                <w:szCs w:val="20"/>
              </w:rPr>
              <w:tab/>
              <w:t>Auskunft bei Tel.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272938040"/>
            <w:placeholder>
              <w:docPart w:val="10F044E54E7F425791F32068839BE9C8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20FFB0" w14:textId="77777777" w:rsidR="00757A4A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7A7FE6DF" w14:textId="77777777" w:rsidR="00256683" w:rsidRPr="00256683" w:rsidRDefault="00256683" w:rsidP="00156AA3">
      <w:pPr>
        <w:tabs>
          <w:tab w:val="left" w:pos="567"/>
          <w:tab w:val="left" w:pos="2268"/>
          <w:tab w:val="left" w:pos="4678"/>
          <w:tab w:val="left" w:pos="6096"/>
        </w:tabs>
        <w:rPr>
          <w:rFonts w:ascii="Arial" w:hAnsi="Arial" w:cs="Arial"/>
          <w:b/>
          <w:sz w:val="14"/>
          <w:szCs w:val="20"/>
        </w:rPr>
      </w:pPr>
    </w:p>
    <w:p w14:paraId="17C8E7F9" w14:textId="77777777" w:rsidR="00156AA3" w:rsidRPr="006E4B45" w:rsidRDefault="00607019" w:rsidP="00156AA3">
      <w:pPr>
        <w:tabs>
          <w:tab w:val="left" w:pos="567"/>
          <w:tab w:val="left" w:pos="2268"/>
          <w:tab w:val="left" w:pos="4678"/>
          <w:tab w:val="left" w:pos="6096"/>
        </w:tabs>
        <w:rPr>
          <w:rFonts w:ascii="Arial" w:hAnsi="Arial" w:cs="Arial"/>
          <w:szCs w:val="20"/>
        </w:rPr>
      </w:pPr>
      <w:r w:rsidRPr="006E4B45">
        <w:rPr>
          <w:rFonts w:ascii="Arial" w:hAnsi="Arial" w:cs="Arial"/>
          <w:b/>
          <w:szCs w:val="20"/>
        </w:rPr>
        <w:t xml:space="preserve">3. </w:t>
      </w:r>
      <w:r w:rsidR="00B40301" w:rsidRPr="006E4B45">
        <w:rPr>
          <w:rFonts w:ascii="Arial" w:hAnsi="Arial" w:cs="Arial"/>
          <w:b/>
          <w:szCs w:val="20"/>
        </w:rPr>
        <w:t>Sanitätsposten / Infrastruktur</w:t>
      </w:r>
    </w:p>
    <w:tbl>
      <w:tblPr>
        <w:tblW w:w="973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961"/>
        <w:gridCol w:w="457"/>
        <w:gridCol w:w="1282"/>
        <w:gridCol w:w="795"/>
        <w:gridCol w:w="884"/>
      </w:tblGrid>
      <w:tr w:rsidR="003E4095" w:rsidRPr="006E4B45" w14:paraId="4A147B32" w14:textId="77777777" w:rsidTr="00E76CD2">
        <w:tc>
          <w:tcPr>
            <w:tcW w:w="1384" w:type="dxa"/>
            <w:shd w:val="clear" w:color="auto" w:fill="auto"/>
            <w:vAlign w:val="center"/>
          </w:tcPr>
          <w:p w14:paraId="11780677" w14:textId="77777777" w:rsidR="003E4095" w:rsidRPr="006E4B45" w:rsidRDefault="003E4095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Standort 1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833495056"/>
            <w:placeholder>
              <w:docPart w:val="A24BE8FE92764BE6AFF0942CD9587308"/>
            </w:placeholder>
            <w:showingPlcHdr/>
          </w:sdtPr>
          <w:sdtContent>
            <w:tc>
              <w:tcPr>
                <w:tcW w:w="8348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9CAFE3" w14:textId="77777777" w:rsidR="003E4095" w:rsidRPr="00F83847" w:rsidRDefault="0001097D" w:rsidP="00F51C0A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E4095" w:rsidRPr="006E4B45" w14:paraId="7FBBBCE3" w14:textId="77777777" w:rsidTr="00E76CD2">
        <w:tc>
          <w:tcPr>
            <w:tcW w:w="1384" w:type="dxa"/>
            <w:shd w:val="clear" w:color="auto" w:fill="auto"/>
            <w:vAlign w:val="center"/>
          </w:tcPr>
          <w:p w14:paraId="0EC6FDF1" w14:textId="77777777" w:rsidR="003E4095" w:rsidRPr="006E4B45" w:rsidRDefault="003E4095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Standort 2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966162018"/>
            <w:placeholder>
              <w:docPart w:val="F6139A1A355740D1A9C703F8BFE28A98"/>
            </w:placeholder>
            <w:showingPlcHdr/>
          </w:sdtPr>
          <w:sdtContent>
            <w:tc>
              <w:tcPr>
                <w:tcW w:w="834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08B2B0" w14:textId="77777777" w:rsidR="003E4095" w:rsidRPr="00F83847" w:rsidRDefault="00F83847" w:rsidP="00F83847">
                <w:pPr>
                  <w:tabs>
                    <w:tab w:val="left" w:pos="56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01097D" w:rsidRPr="006E4B45" w14:paraId="541AB116" w14:textId="77777777" w:rsidTr="00E76CD2">
        <w:tc>
          <w:tcPr>
            <w:tcW w:w="4361" w:type="dxa"/>
            <w:gridSpan w:val="2"/>
            <w:shd w:val="clear" w:color="auto" w:fill="auto"/>
            <w:vAlign w:val="center"/>
          </w:tcPr>
          <w:p w14:paraId="604A3E16" w14:textId="77777777" w:rsidR="0001097D" w:rsidRPr="006E4B45" w:rsidRDefault="0001097D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Raum vorhanden (mind. 10m2)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CB8DF" w14:textId="2CBC0365" w:rsidR="0001097D" w:rsidRPr="006E4B45" w:rsidRDefault="00AC399A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3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379" w:type="dxa"/>
            <w:gridSpan w:val="5"/>
            <w:shd w:val="clear" w:color="auto" w:fill="auto"/>
            <w:vAlign w:val="center"/>
          </w:tcPr>
          <w:p w14:paraId="038D058D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38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1097D" w:rsidRPr="006E4B45" w14:paraId="0F10AE68" w14:textId="77777777" w:rsidTr="00E76CD2">
        <w:tc>
          <w:tcPr>
            <w:tcW w:w="4361" w:type="dxa"/>
            <w:gridSpan w:val="2"/>
            <w:shd w:val="clear" w:color="auto" w:fill="auto"/>
            <w:vAlign w:val="center"/>
          </w:tcPr>
          <w:p w14:paraId="1F08820B" w14:textId="77777777" w:rsidR="0001097D" w:rsidRPr="006E4B45" w:rsidRDefault="0001097D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Zelt vorhanden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1ACCD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29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7FEEEEB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860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A207AEC" w14:textId="77777777" w:rsidR="0001097D" w:rsidRPr="006E4B45" w:rsidRDefault="0001097D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Zelt erwünscht?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18897F" w14:textId="2B5BB0CB" w:rsidR="0001097D" w:rsidRPr="006E4B45" w:rsidRDefault="00AC399A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553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5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75FBE34" w14:textId="77777777" w:rsidR="0001097D" w:rsidRPr="006E4B45" w:rsidRDefault="00AC399A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1668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C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E76CD2" w:rsidRPr="006E4B45" w14:paraId="6ED8268A" w14:textId="77777777" w:rsidTr="00E76CD2">
        <w:tc>
          <w:tcPr>
            <w:tcW w:w="4361" w:type="dxa"/>
            <w:gridSpan w:val="2"/>
            <w:shd w:val="clear" w:color="auto" w:fill="auto"/>
            <w:vAlign w:val="center"/>
          </w:tcPr>
          <w:p w14:paraId="0DFF7346" w14:textId="77777777" w:rsidR="00E76CD2" w:rsidRPr="006E4B45" w:rsidRDefault="00E76CD2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Wasseranschluss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5ED58" w14:textId="51BCB042" w:rsidR="00E76CD2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70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6CD2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F0330" w14:textId="77777777" w:rsidR="00E76CD2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03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6CD2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2773" w14:textId="77777777" w:rsidR="00E76CD2" w:rsidRPr="006E4B45" w:rsidRDefault="00E76CD2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Bemerkung, Weiteres:</w:t>
            </w:r>
          </w:p>
        </w:tc>
      </w:tr>
      <w:tr w:rsidR="00D76833" w:rsidRPr="006E4B45" w14:paraId="5E43E622" w14:textId="77777777" w:rsidTr="00E76CD2">
        <w:tc>
          <w:tcPr>
            <w:tcW w:w="4361" w:type="dxa"/>
            <w:gridSpan w:val="2"/>
            <w:shd w:val="clear" w:color="auto" w:fill="auto"/>
            <w:vAlign w:val="center"/>
          </w:tcPr>
          <w:p w14:paraId="754B6C13" w14:textId="77777777" w:rsidR="00D76833" w:rsidRPr="006E4B45" w:rsidRDefault="00D76833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Fenster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DFD20" w14:textId="77777777" w:rsidR="00D76833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5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4A7F1" w14:textId="77777777" w:rsidR="00D76833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33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7113978"/>
              <w:showingPlcHdr/>
            </w:sdtPr>
            <w:sdtContent>
              <w:p w14:paraId="2D8B90EF" w14:textId="5EE44B47" w:rsidR="00D76833" w:rsidRPr="006E4B45" w:rsidRDefault="00F95691" w:rsidP="00AC399A">
                <w:pPr>
                  <w:tabs>
                    <w:tab w:val="left" w:pos="567"/>
                    <w:tab w:val="left" w:pos="2268"/>
                    <w:tab w:val="left" w:pos="4678"/>
                    <w:tab w:val="left" w:pos="609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D76833" w:rsidRPr="006E4B45" w14:paraId="08BEA9EB" w14:textId="77777777" w:rsidTr="00E76CD2">
        <w:tc>
          <w:tcPr>
            <w:tcW w:w="4361" w:type="dxa"/>
            <w:gridSpan w:val="2"/>
            <w:shd w:val="clear" w:color="auto" w:fill="auto"/>
            <w:vAlign w:val="center"/>
          </w:tcPr>
          <w:p w14:paraId="6DE080DD" w14:textId="77777777" w:rsidR="00D76833" w:rsidRPr="006E4B45" w:rsidRDefault="00D76833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Licht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C884F" w14:textId="47B5774C" w:rsidR="00D76833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407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61970" w14:textId="77777777" w:rsidR="00D76833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58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B640" w14:textId="38023D90" w:rsidR="00D76833" w:rsidRPr="006E4B45" w:rsidRDefault="00D76833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833" w:rsidRPr="006E4B45" w14:paraId="451FB952" w14:textId="77777777" w:rsidTr="00E76CD2">
        <w:tc>
          <w:tcPr>
            <w:tcW w:w="4361" w:type="dxa"/>
            <w:gridSpan w:val="2"/>
            <w:shd w:val="clear" w:color="auto" w:fill="auto"/>
            <w:vAlign w:val="center"/>
          </w:tcPr>
          <w:p w14:paraId="158948CE" w14:textId="77777777" w:rsidR="00D76833" w:rsidRPr="006E4B45" w:rsidRDefault="00D76833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Strom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AD5A9" w14:textId="77777777" w:rsidR="00D76833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9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39187" w14:textId="77777777" w:rsidR="00D76833" w:rsidRPr="006E4B45" w:rsidRDefault="00AC399A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611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DFC7" w14:textId="77777777" w:rsidR="00D76833" w:rsidRPr="006E4B45" w:rsidRDefault="00D76833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833" w:rsidRPr="006E4B45" w14:paraId="300404A6" w14:textId="77777777" w:rsidTr="00E76CD2">
        <w:tc>
          <w:tcPr>
            <w:tcW w:w="4361" w:type="dxa"/>
            <w:gridSpan w:val="2"/>
            <w:shd w:val="clear" w:color="auto" w:fill="auto"/>
            <w:vAlign w:val="center"/>
          </w:tcPr>
          <w:p w14:paraId="6D156B6F" w14:textId="77777777" w:rsidR="00D76833" w:rsidRPr="006E4B45" w:rsidRDefault="00D76833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Toiletten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769B2" w14:textId="77777777" w:rsidR="00D76833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413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ED2EB" w14:textId="77777777" w:rsidR="00D76833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35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4182" w14:textId="77777777" w:rsidR="00D76833" w:rsidRPr="006E4B45" w:rsidRDefault="00D76833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833" w:rsidRPr="006E4B45" w14:paraId="390732E9" w14:textId="77777777" w:rsidTr="00E76CD2">
        <w:tc>
          <w:tcPr>
            <w:tcW w:w="4361" w:type="dxa"/>
            <w:gridSpan w:val="2"/>
            <w:shd w:val="clear" w:color="auto" w:fill="auto"/>
            <w:vAlign w:val="center"/>
          </w:tcPr>
          <w:p w14:paraId="253327DA" w14:textId="77777777" w:rsidR="00D76833" w:rsidRPr="006E4B45" w:rsidRDefault="00D76833" w:rsidP="002E211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Mobile</w:t>
            </w:r>
            <w:r>
              <w:rPr>
                <w:rFonts w:ascii="Arial" w:hAnsi="Arial" w:cs="Arial"/>
                <w:sz w:val="20"/>
                <w:szCs w:val="20"/>
              </w:rPr>
              <w:t>-E</w:t>
            </w:r>
            <w:r w:rsidRPr="006E4B45">
              <w:rPr>
                <w:rFonts w:ascii="Arial" w:hAnsi="Arial" w:cs="Arial"/>
                <w:sz w:val="20"/>
                <w:szCs w:val="20"/>
              </w:rPr>
              <w:t>mpfang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C9DFA" w14:textId="77777777" w:rsidR="00D76833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430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55A1C" w14:textId="77777777" w:rsidR="00D76833" w:rsidRPr="006E4B45" w:rsidRDefault="00AC399A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674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B94A" w14:textId="77777777" w:rsidR="00D76833" w:rsidRPr="006E4B45" w:rsidRDefault="00D76833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833" w:rsidRPr="006E4B45" w14:paraId="4BB9BCCF" w14:textId="77777777" w:rsidTr="00E76CD2">
        <w:tc>
          <w:tcPr>
            <w:tcW w:w="4361" w:type="dxa"/>
            <w:gridSpan w:val="2"/>
            <w:shd w:val="clear" w:color="auto" w:fill="auto"/>
            <w:vAlign w:val="center"/>
          </w:tcPr>
          <w:p w14:paraId="6438E51E" w14:textId="77777777" w:rsidR="00D76833" w:rsidRPr="006E4B45" w:rsidRDefault="00D76833" w:rsidP="00CE64C5">
            <w:pPr>
              <w:tabs>
                <w:tab w:val="left" w:pos="567"/>
                <w:tab w:val="left" w:pos="1134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Mobiliar:</w:t>
            </w:r>
            <w:r w:rsidRPr="006E4B45">
              <w:rPr>
                <w:rFonts w:ascii="Arial" w:hAnsi="Arial" w:cs="Arial"/>
                <w:sz w:val="20"/>
                <w:szCs w:val="20"/>
              </w:rPr>
              <w:tab/>
              <w:t>Tisch und Stühle (Bank)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A8CE2" w14:textId="77777777" w:rsidR="00D76833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24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BA3E7" w14:textId="6A522157" w:rsidR="00D76833" w:rsidRPr="006E4B45" w:rsidRDefault="00AC399A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379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9AAE" w14:textId="77777777" w:rsidR="00D76833" w:rsidRPr="006E4B45" w:rsidRDefault="00D76833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833" w:rsidRPr="006E4B45" w14:paraId="21858FCC" w14:textId="77777777" w:rsidTr="00E76CD2">
        <w:tc>
          <w:tcPr>
            <w:tcW w:w="4361" w:type="dxa"/>
            <w:gridSpan w:val="2"/>
            <w:shd w:val="clear" w:color="auto" w:fill="auto"/>
            <w:vAlign w:val="center"/>
          </w:tcPr>
          <w:p w14:paraId="2F8D227F" w14:textId="77777777" w:rsidR="00D76833" w:rsidRPr="006E4B45" w:rsidRDefault="00D76833" w:rsidP="00CE64C5">
            <w:pPr>
              <w:tabs>
                <w:tab w:val="left" w:pos="567"/>
                <w:tab w:val="left" w:pos="1134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ab/>
            </w:r>
            <w:r w:rsidRPr="006E4B45">
              <w:rPr>
                <w:rFonts w:ascii="Arial" w:hAnsi="Arial" w:cs="Arial"/>
                <w:sz w:val="20"/>
                <w:szCs w:val="20"/>
              </w:rPr>
              <w:tab/>
              <w:t>Behandlungsbett</w:t>
            </w:r>
            <w:r>
              <w:rPr>
                <w:rFonts w:ascii="Arial" w:hAnsi="Arial" w:cs="Arial"/>
                <w:sz w:val="20"/>
                <w:szCs w:val="20"/>
              </w:rPr>
              <w:t>/Liegeplatz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713F0C" w14:textId="77777777" w:rsidR="00D76833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11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C9231" w14:textId="21AFBD68" w:rsidR="00D76833" w:rsidRPr="006E4B45" w:rsidRDefault="00AC399A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40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2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6833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BAF" w14:textId="77777777" w:rsidR="00D76833" w:rsidRPr="006E4B45" w:rsidRDefault="00D76833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095" w:rsidRPr="006E4B45" w14:paraId="02D1C9FF" w14:textId="77777777" w:rsidTr="00E76CD2">
        <w:trPr>
          <w:trHeight w:val="128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1BEA59EE" w14:textId="77777777" w:rsidR="003E4095" w:rsidRPr="006E4B45" w:rsidRDefault="003E4095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Zufahrt Materialtransport / Rettungsdienst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64663731"/>
            <w:placeholder>
              <w:docPart w:val="BC296A07C5DA47C3968B80819BFAF08D"/>
            </w:placeholder>
            <w:showingPlcHdr/>
          </w:sdtPr>
          <w:sdtContent>
            <w:tc>
              <w:tcPr>
                <w:tcW w:w="5371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88CA9E" w14:textId="3E7BA51E" w:rsidR="003E4095" w:rsidRPr="00F83847" w:rsidRDefault="00B552EA" w:rsidP="00F83847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E4095" w:rsidRPr="006E4B45" w14:paraId="1C76E43E" w14:textId="77777777" w:rsidTr="00E76CD2">
        <w:trPr>
          <w:trHeight w:val="127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453EF0C3" w14:textId="77777777" w:rsidR="003E4095" w:rsidRPr="006E4B45" w:rsidRDefault="00CF0821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Parkplatz vorhanden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539040470"/>
            <w:placeholder>
              <w:docPart w:val="61A1C9ADD58146B8A52A8A965FDA889E"/>
            </w:placeholder>
            <w:showingPlcHdr/>
          </w:sdtPr>
          <w:sdtContent>
            <w:tc>
              <w:tcPr>
                <w:tcW w:w="537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AA73A5E" w14:textId="6C423E63" w:rsidR="003E4095" w:rsidRPr="00F83847" w:rsidRDefault="00BD2559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01097D" w:rsidRPr="006E4B45" w14:paraId="6DFBBBD4" w14:textId="77777777" w:rsidTr="00E76CD2">
        <w:tc>
          <w:tcPr>
            <w:tcW w:w="4361" w:type="dxa"/>
            <w:gridSpan w:val="2"/>
            <w:shd w:val="clear" w:color="auto" w:fill="auto"/>
            <w:vAlign w:val="center"/>
          </w:tcPr>
          <w:p w14:paraId="181EEBED" w14:textId="77777777" w:rsidR="0001097D" w:rsidRPr="006E4B45" w:rsidRDefault="0001097D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Zufahrt sichergestellt durch Veranstalter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DAEEC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23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6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C8D0B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94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6D61B63D" w14:textId="77777777" w:rsidR="00256683" w:rsidRPr="00256683" w:rsidRDefault="00256683" w:rsidP="00EF0DF9">
      <w:pPr>
        <w:tabs>
          <w:tab w:val="left" w:pos="567"/>
          <w:tab w:val="left" w:pos="2268"/>
          <w:tab w:val="left" w:pos="4678"/>
          <w:tab w:val="left" w:pos="6096"/>
        </w:tabs>
        <w:rPr>
          <w:rFonts w:ascii="Arial" w:hAnsi="Arial" w:cs="Arial"/>
          <w:b/>
          <w:sz w:val="14"/>
          <w:szCs w:val="20"/>
        </w:rPr>
      </w:pPr>
    </w:p>
    <w:p w14:paraId="589936AC" w14:textId="77777777" w:rsidR="00B40301" w:rsidRPr="006E4B45" w:rsidRDefault="00607019" w:rsidP="00EF0DF9">
      <w:pPr>
        <w:tabs>
          <w:tab w:val="left" w:pos="567"/>
          <w:tab w:val="left" w:pos="2268"/>
          <w:tab w:val="left" w:pos="4678"/>
          <w:tab w:val="left" w:pos="6096"/>
        </w:tabs>
        <w:rPr>
          <w:rFonts w:ascii="Arial" w:hAnsi="Arial" w:cs="Arial"/>
          <w:b/>
          <w:szCs w:val="20"/>
        </w:rPr>
      </w:pPr>
      <w:r w:rsidRPr="006E4B45">
        <w:rPr>
          <w:rFonts w:ascii="Arial" w:hAnsi="Arial" w:cs="Arial"/>
          <w:b/>
          <w:szCs w:val="20"/>
        </w:rPr>
        <w:t xml:space="preserve">4. </w:t>
      </w:r>
      <w:r w:rsidR="004515A3" w:rsidRPr="006E4B45">
        <w:rPr>
          <w:rFonts w:ascii="Arial" w:hAnsi="Arial" w:cs="Arial"/>
          <w:b/>
          <w:szCs w:val="20"/>
        </w:rPr>
        <w:t>Arzt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03"/>
        <w:gridCol w:w="2425"/>
        <w:gridCol w:w="76"/>
        <w:gridCol w:w="1200"/>
        <w:gridCol w:w="3435"/>
      </w:tblGrid>
      <w:tr w:rsidR="0001097D" w:rsidRPr="006E4B45" w14:paraId="4A8FFA43" w14:textId="77777777" w:rsidTr="00CE64C5">
        <w:tc>
          <w:tcPr>
            <w:tcW w:w="5004" w:type="dxa"/>
            <w:gridSpan w:val="3"/>
            <w:shd w:val="clear" w:color="auto" w:fill="auto"/>
            <w:vAlign w:val="center"/>
          </w:tcPr>
          <w:p w14:paraId="08D34FB6" w14:textId="77777777" w:rsidR="0001097D" w:rsidRPr="006E4B45" w:rsidRDefault="0001097D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Ist ein Arzt für die Veranstaltung vorgeschrieben?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A5A9D2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83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770B9AD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2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1097D" w:rsidRPr="006E4B45" w14:paraId="3E349D60" w14:textId="77777777" w:rsidTr="00CE64C5">
        <w:tc>
          <w:tcPr>
            <w:tcW w:w="5004" w:type="dxa"/>
            <w:gridSpan w:val="3"/>
            <w:shd w:val="clear" w:color="auto" w:fill="auto"/>
            <w:vAlign w:val="center"/>
          </w:tcPr>
          <w:p w14:paraId="1080C312" w14:textId="77777777" w:rsidR="0001097D" w:rsidRPr="006E4B45" w:rsidRDefault="0001097D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Wenn ja: ist er bereits aufgeboten?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C83E24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32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B04B230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88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1097D" w:rsidRPr="006E4B45" w14:paraId="503F7FF4" w14:textId="77777777" w:rsidTr="00CE64C5">
        <w:tc>
          <w:tcPr>
            <w:tcW w:w="5004" w:type="dxa"/>
            <w:gridSpan w:val="3"/>
            <w:shd w:val="clear" w:color="auto" w:fill="auto"/>
            <w:vAlign w:val="center"/>
          </w:tcPr>
          <w:p w14:paraId="03863FB9" w14:textId="77777777" w:rsidR="0001097D" w:rsidRPr="006E4B45" w:rsidRDefault="0001097D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Ist er während der ganzen Dauer anwesend?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47597F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42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C414D4E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8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757A4A" w:rsidRPr="006E4B45" w14:paraId="322B7AC3" w14:textId="77777777" w:rsidTr="00CE64C5">
        <w:tc>
          <w:tcPr>
            <w:tcW w:w="2503" w:type="dxa"/>
            <w:shd w:val="clear" w:color="auto" w:fill="auto"/>
            <w:vAlign w:val="center"/>
          </w:tcPr>
          <w:p w14:paraId="2F1C8C95" w14:textId="77777777" w:rsidR="00757A4A" w:rsidRPr="006E4B45" w:rsidRDefault="00757A4A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Name des Arztes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246535248"/>
            <w:placeholder>
              <w:docPart w:val="673A118FE9874BCD800B8DFC2F32719B"/>
            </w:placeholder>
            <w:showingPlcHdr/>
          </w:sdtPr>
          <w:sdtContent>
            <w:tc>
              <w:tcPr>
                <w:tcW w:w="713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49FAE8" w14:textId="65B2D2B8" w:rsidR="00757A4A" w:rsidRPr="00F83847" w:rsidRDefault="00BD2559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05FA1" w:rsidRPr="006E4B45" w14:paraId="795579C9" w14:textId="77777777" w:rsidTr="00CE64C5">
        <w:tc>
          <w:tcPr>
            <w:tcW w:w="2503" w:type="dxa"/>
            <w:shd w:val="clear" w:color="auto" w:fill="auto"/>
            <w:vAlign w:val="center"/>
          </w:tcPr>
          <w:p w14:paraId="491154A5" w14:textId="77777777" w:rsidR="00505FA1" w:rsidRPr="006E4B45" w:rsidRDefault="00505FA1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Tel. Praxis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39292179"/>
            <w:placeholder>
              <w:docPart w:val="BFDC4AF982C84C86B6441B15521BDFE7"/>
            </w:placeholder>
            <w:showingPlcHdr/>
          </w:sdtPr>
          <w:sdtContent>
            <w:tc>
              <w:tcPr>
                <w:tcW w:w="242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E9148F" w14:textId="54C53900" w:rsidR="00505FA1" w:rsidRPr="00F83847" w:rsidRDefault="00BD2559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14:paraId="60C68AE3" w14:textId="77777777" w:rsidR="00505FA1" w:rsidRPr="006E4B45" w:rsidRDefault="00505FA1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 xml:space="preserve">  Mobile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467241856"/>
            <w:placeholder>
              <w:docPart w:val="BA0ED9207D26484C9B00444CF08BE98E"/>
            </w:placeholder>
            <w:showingPlcHdr/>
          </w:sdtPr>
          <w:sdtContent>
            <w:tc>
              <w:tcPr>
                <w:tcW w:w="343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CB179B" w14:textId="77777777" w:rsidR="00505FA1" w:rsidRPr="00F83847" w:rsidRDefault="0001097D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8384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5F2E041C" w14:textId="77777777" w:rsidR="00256683" w:rsidRPr="00256683" w:rsidRDefault="00256683" w:rsidP="00EF0DF9">
      <w:pPr>
        <w:tabs>
          <w:tab w:val="left" w:pos="567"/>
          <w:tab w:val="left" w:pos="2268"/>
          <w:tab w:val="left" w:pos="4678"/>
          <w:tab w:val="left" w:pos="6096"/>
        </w:tabs>
        <w:rPr>
          <w:rFonts w:ascii="Arial" w:hAnsi="Arial" w:cs="Arial"/>
          <w:b/>
          <w:sz w:val="14"/>
          <w:szCs w:val="20"/>
        </w:rPr>
      </w:pPr>
    </w:p>
    <w:p w14:paraId="03609C30" w14:textId="77777777" w:rsidR="004515A3" w:rsidRPr="006E4B45" w:rsidRDefault="00607019" w:rsidP="00EF0DF9">
      <w:pPr>
        <w:tabs>
          <w:tab w:val="left" w:pos="567"/>
          <w:tab w:val="left" w:pos="2268"/>
          <w:tab w:val="left" w:pos="4678"/>
          <w:tab w:val="left" w:pos="6096"/>
        </w:tabs>
        <w:rPr>
          <w:rFonts w:ascii="Arial" w:hAnsi="Arial" w:cs="Arial"/>
          <w:szCs w:val="20"/>
        </w:rPr>
      </w:pPr>
      <w:r w:rsidRPr="006E4B45">
        <w:rPr>
          <w:rFonts w:ascii="Arial" w:hAnsi="Arial" w:cs="Arial"/>
          <w:b/>
          <w:szCs w:val="20"/>
        </w:rPr>
        <w:t xml:space="preserve">5. </w:t>
      </w:r>
      <w:r w:rsidR="001564C2" w:rsidRPr="006E4B45">
        <w:rPr>
          <w:rFonts w:ascii="Arial" w:hAnsi="Arial" w:cs="Arial"/>
          <w:b/>
          <w:szCs w:val="20"/>
        </w:rPr>
        <w:t>Verpflegung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384"/>
        <w:gridCol w:w="3402"/>
        <w:gridCol w:w="282"/>
        <w:gridCol w:w="1186"/>
        <w:gridCol w:w="3385"/>
      </w:tblGrid>
      <w:tr w:rsidR="0001097D" w:rsidRPr="006E4B45" w14:paraId="3BBA58E4" w14:textId="77777777" w:rsidTr="00553AF1">
        <w:tc>
          <w:tcPr>
            <w:tcW w:w="5068" w:type="dxa"/>
            <w:gridSpan w:val="3"/>
            <w:shd w:val="clear" w:color="auto" w:fill="auto"/>
            <w:vAlign w:val="center"/>
          </w:tcPr>
          <w:p w14:paraId="2C549423" w14:textId="77777777" w:rsidR="0001097D" w:rsidRPr="006E4B45" w:rsidRDefault="0001097D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Verpflegung durch Veranstalter (z.B. mit Bons)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3C3CD1E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127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49A0DFE6" w14:textId="77777777" w:rsidR="0001097D" w:rsidRPr="006E4B45" w:rsidRDefault="00AC399A" w:rsidP="00AC399A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50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097D" w:rsidRPr="006E4B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46327D" w:rsidRPr="006E4B45" w14:paraId="203D322B" w14:textId="77777777" w:rsidTr="00553AF1">
        <w:trPr>
          <w:trHeight w:val="241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76F0F09A" w14:textId="77777777" w:rsidR="0046327D" w:rsidRPr="006E4B45" w:rsidRDefault="0046327D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144B329E" w14:textId="77777777" w:rsidR="0046327D" w:rsidRPr="006E4B45" w:rsidRDefault="0046327D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14:paraId="23E195D1" w14:textId="77777777" w:rsidR="0046327D" w:rsidRPr="006E4B45" w:rsidRDefault="0046327D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4A" w:rsidRPr="006E4B45" w14:paraId="45E52EAC" w14:textId="77777777" w:rsidTr="00553AF1">
        <w:tc>
          <w:tcPr>
            <w:tcW w:w="1384" w:type="dxa"/>
            <w:shd w:val="clear" w:color="auto" w:fill="auto"/>
            <w:vAlign w:val="center"/>
          </w:tcPr>
          <w:p w14:paraId="66BA5AC9" w14:textId="77777777" w:rsidR="00757A4A" w:rsidRPr="006E4B45" w:rsidRDefault="00757A4A" w:rsidP="00CE64C5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Ort</w:t>
            </w:r>
            <w:r w:rsidR="00553AF1" w:rsidRPr="006E4B45">
              <w:rPr>
                <w:rFonts w:ascii="Arial" w:hAnsi="Arial" w:cs="Arial"/>
                <w:sz w:val="20"/>
                <w:szCs w:val="20"/>
              </w:rPr>
              <w:t>, Datum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770778670"/>
            <w:placeholder>
              <w:docPart w:val="4A1BF22199AC416E86907ADFA55575E6"/>
            </w:placeholder>
            <w:showingPlcHdr/>
          </w:sdtPr>
          <w:sdtContent>
            <w:tc>
              <w:tcPr>
                <w:tcW w:w="34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39AF95" w14:textId="28B5C2F8" w:rsidR="00757A4A" w:rsidRPr="00F83847" w:rsidRDefault="00BD2559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468" w:type="dxa"/>
            <w:gridSpan w:val="2"/>
            <w:shd w:val="clear" w:color="auto" w:fill="auto"/>
            <w:vAlign w:val="center"/>
          </w:tcPr>
          <w:p w14:paraId="3E11A372" w14:textId="77777777" w:rsidR="00757A4A" w:rsidRPr="006E4B45" w:rsidRDefault="00553AF1" w:rsidP="00553AF1">
            <w:pPr>
              <w:tabs>
                <w:tab w:val="left" w:pos="567"/>
                <w:tab w:val="left" w:pos="2268"/>
                <w:tab w:val="left" w:pos="4678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E4B45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282106324"/>
            <w:placeholder>
              <w:docPart w:val="695B3289F94546A09D7599E04112D47E"/>
            </w:placeholder>
            <w:showingPlcHdr/>
          </w:sdtPr>
          <w:sdtContent>
            <w:tc>
              <w:tcPr>
                <w:tcW w:w="338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B82EB8" w14:textId="2BA4D82A" w:rsidR="00757A4A" w:rsidRPr="00F83847" w:rsidRDefault="008F143E" w:rsidP="00F51C0A">
                <w:pPr>
                  <w:tabs>
                    <w:tab w:val="left" w:pos="567"/>
                    <w:tab w:val="left" w:pos="4678"/>
                    <w:tab w:val="left" w:pos="6096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06721B7B" w14:textId="77777777" w:rsidR="00BD2559" w:rsidRDefault="00BD2559">
      <w:pPr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8"/>
          <w:szCs w:val="20"/>
        </w:rPr>
        <w:br w:type="page"/>
      </w:r>
    </w:p>
    <w:tbl>
      <w:tblPr>
        <w:tblW w:w="0" w:type="auto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165"/>
        <w:gridCol w:w="231"/>
        <w:gridCol w:w="142"/>
        <w:gridCol w:w="197"/>
        <w:gridCol w:w="5419"/>
        <w:gridCol w:w="891"/>
        <w:gridCol w:w="438"/>
        <w:gridCol w:w="305"/>
        <w:gridCol w:w="33"/>
        <w:gridCol w:w="37"/>
      </w:tblGrid>
      <w:tr w:rsidR="00BD2559" w:rsidRPr="00FC14A2" w14:paraId="057914A4" w14:textId="77777777" w:rsidTr="00CC5C92">
        <w:trPr>
          <w:gridAfter w:val="1"/>
          <w:wAfter w:w="37" w:type="dxa"/>
          <w:trHeight w:val="397"/>
        </w:trPr>
        <w:tc>
          <w:tcPr>
            <w:tcW w:w="10035" w:type="dxa"/>
            <w:gridSpan w:val="10"/>
          </w:tcPr>
          <w:p w14:paraId="6294E744" w14:textId="77777777" w:rsidR="00BD2559" w:rsidRPr="00FC14A2" w:rsidRDefault="00BD2559" w:rsidP="00AC399A">
            <w:r w:rsidRPr="00FC14A2">
              <w:rPr>
                <w:b/>
                <w:bCs/>
                <w:sz w:val="28"/>
              </w:rPr>
              <w:lastRenderedPageBreak/>
              <w:t>Risikobeurteilung für einen Sanitätsdienst-Auftrag</w:t>
            </w:r>
          </w:p>
        </w:tc>
      </w:tr>
      <w:tr w:rsidR="00BD2559" w:rsidRPr="00FC14A2" w14:paraId="1CEF9EA3" w14:textId="77777777" w:rsidTr="00CC5C92">
        <w:trPr>
          <w:gridAfter w:val="2"/>
          <w:wAfter w:w="70" w:type="dxa"/>
          <w:trHeight w:val="113"/>
        </w:trPr>
        <w:tc>
          <w:tcPr>
            <w:tcW w:w="10002" w:type="dxa"/>
            <w:gridSpan w:val="9"/>
          </w:tcPr>
          <w:p w14:paraId="11199180" w14:textId="77777777" w:rsidR="00BD2559" w:rsidRPr="00FC14A2" w:rsidRDefault="00BD2559" w:rsidP="00AC39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D2559" w:rsidRPr="00FC14A2" w14:paraId="257C7FAB" w14:textId="77777777" w:rsidTr="00CC5C92">
        <w:trPr>
          <w:gridAfter w:val="2"/>
          <w:wAfter w:w="70" w:type="dxa"/>
          <w:trHeight w:val="113"/>
        </w:trPr>
        <w:tc>
          <w:tcPr>
            <w:tcW w:w="10002" w:type="dxa"/>
            <w:gridSpan w:val="9"/>
          </w:tcPr>
          <w:p w14:paraId="49B45061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</w:tr>
      <w:tr w:rsidR="00BD2559" w:rsidRPr="00FC14A2" w14:paraId="43A22935" w14:textId="77777777" w:rsidTr="00CC5C92">
        <w:trPr>
          <w:gridAfter w:val="2"/>
          <w:wAfter w:w="70" w:type="dxa"/>
          <w:trHeight w:val="170"/>
        </w:trPr>
        <w:tc>
          <w:tcPr>
            <w:tcW w:w="10002" w:type="dxa"/>
            <w:gridSpan w:val="9"/>
          </w:tcPr>
          <w:p w14:paraId="343A8236" w14:textId="1B6CD39A" w:rsidR="00BD2559" w:rsidRPr="00B76D2F" w:rsidRDefault="00BD2559" w:rsidP="00AC399A">
            <w:r w:rsidRPr="00B76D2F">
              <w:t xml:space="preserve">Es müssen  </w:t>
            </w:r>
            <w:r w:rsidRPr="00B76D2F">
              <w:rPr>
                <w:b/>
                <w:sz w:val="24"/>
                <w:szCs w:val="24"/>
                <w:u w:val="single"/>
              </w:rPr>
              <w:t>ALL</w:t>
            </w:r>
            <w:r w:rsidR="00B76D2F" w:rsidRPr="00B76D2F">
              <w:rPr>
                <w:b/>
                <w:sz w:val="24"/>
                <w:szCs w:val="24"/>
                <w:u w:val="single"/>
              </w:rPr>
              <w:t>E</w:t>
            </w:r>
            <w:r w:rsidR="00B76D2F">
              <w:t xml:space="preserve"> </w:t>
            </w:r>
            <w:r w:rsidRPr="00B76D2F">
              <w:t xml:space="preserve"> Zeilen mit einer Antwort versehen werden.</w:t>
            </w:r>
          </w:p>
        </w:tc>
      </w:tr>
      <w:tr w:rsidR="00BD2559" w:rsidRPr="00FC14A2" w14:paraId="49DFA5F8" w14:textId="77777777" w:rsidTr="00CC5C92">
        <w:trPr>
          <w:gridAfter w:val="1"/>
          <w:wAfter w:w="37" w:type="dxa"/>
          <w:trHeight w:val="113"/>
        </w:trPr>
        <w:tc>
          <w:tcPr>
            <w:tcW w:w="2379" w:type="dxa"/>
            <w:gridSpan w:val="2"/>
          </w:tcPr>
          <w:p w14:paraId="3F13BD0E" w14:textId="77777777" w:rsidR="00BD2559" w:rsidRPr="00B76D2F" w:rsidRDefault="00BD2559" w:rsidP="00AC399A"/>
        </w:tc>
        <w:tc>
          <w:tcPr>
            <w:tcW w:w="231" w:type="dxa"/>
          </w:tcPr>
          <w:p w14:paraId="7348A404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44C916CD" w14:textId="77777777" w:rsidR="00BD2559" w:rsidRPr="00FC14A2" w:rsidRDefault="00BD2559" w:rsidP="00AC399A"/>
        </w:tc>
        <w:tc>
          <w:tcPr>
            <w:tcW w:w="891" w:type="dxa"/>
          </w:tcPr>
          <w:p w14:paraId="717C9F4B" w14:textId="77777777" w:rsidR="00BD2559" w:rsidRPr="00FC14A2" w:rsidRDefault="00BD2559" w:rsidP="00AC399A">
            <w:r w:rsidRPr="00FC14A2">
              <w:t>ja</w:t>
            </w:r>
          </w:p>
        </w:tc>
        <w:tc>
          <w:tcPr>
            <w:tcW w:w="776" w:type="dxa"/>
            <w:gridSpan w:val="3"/>
          </w:tcPr>
          <w:p w14:paraId="54F804DE" w14:textId="77777777" w:rsidR="00BD2559" w:rsidRPr="00FC14A2" w:rsidRDefault="00BD2559" w:rsidP="00AC399A">
            <w:r w:rsidRPr="00FC14A2">
              <w:t>nein</w:t>
            </w:r>
          </w:p>
        </w:tc>
      </w:tr>
      <w:tr w:rsidR="00BD2559" w:rsidRPr="00FC14A2" w14:paraId="41B20E9D" w14:textId="77777777" w:rsidTr="00CC5C92">
        <w:trPr>
          <w:gridAfter w:val="1"/>
          <w:wAfter w:w="37" w:type="dxa"/>
          <w:trHeight w:val="255"/>
        </w:trPr>
        <w:tc>
          <w:tcPr>
            <w:tcW w:w="2379" w:type="dxa"/>
            <w:gridSpan w:val="2"/>
          </w:tcPr>
          <w:p w14:paraId="23EEF576" w14:textId="77777777" w:rsidR="00BD2559" w:rsidRPr="00FC14A2" w:rsidRDefault="00BD2559" w:rsidP="00AC399A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Aktiv Beteiligte</w:t>
            </w:r>
          </w:p>
        </w:tc>
        <w:tc>
          <w:tcPr>
            <w:tcW w:w="231" w:type="dxa"/>
          </w:tcPr>
          <w:p w14:paraId="214B6598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648534C2" w14:textId="77777777" w:rsidR="00BD2559" w:rsidRPr="00FC14A2" w:rsidRDefault="00BD2559" w:rsidP="00AC399A">
            <w:r w:rsidRPr="00FC14A2">
              <w:t>über       20</w:t>
            </w:r>
          </w:p>
        </w:tc>
        <w:sdt>
          <w:sdtPr>
            <w:id w:val="-165960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6545EDAF" w14:textId="2B6CB9F7" w:rsidR="00BD2559" w:rsidRPr="0008394D" w:rsidRDefault="007E6D40" w:rsidP="00AC3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440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46BC5267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1020001E" w14:textId="77777777" w:rsidTr="00CC5C92">
        <w:trPr>
          <w:gridAfter w:val="1"/>
          <w:wAfter w:w="37" w:type="dxa"/>
          <w:trHeight w:val="255"/>
        </w:trPr>
        <w:tc>
          <w:tcPr>
            <w:tcW w:w="2379" w:type="dxa"/>
            <w:gridSpan w:val="2"/>
          </w:tcPr>
          <w:p w14:paraId="66E764AA" w14:textId="77777777" w:rsidR="00BD2559" w:rsidRPr="00FC14A2" w:rsidRDefault="00BD2559" w:rsidP="00AC399A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231" w:type="dxa"/>
          </w:tcPr>
          <w:p w14:paraId="560DC079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689DBF51" w14:textId="77777777" w:rsidR="00BD2559" w:rsidRPr="00FC14A2" w:rsidRDefault="00BD2559" w:rsidP="00AC399A">
            <w:pPr>
              <w:tabs>
                <w:tab w:val="left" w:pos="1455"/>
              </w:tabs>
            </w:pPr>
            <w:r w:rsidRPr="00FC14A2">
              <w:t>über       50</w:t>
            </w:r>
          </w:p>
        </w:tc>
        <w:sdt>
          <w:sdtPr>
            <w:id w:val="-129274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06C16CB5" w14:textId="50FF7233" w:rsidR="00BD2559" w:rsidRPr="0008394D" w:rsidRDefault="00BD2559" w:rsidP="00AC3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939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45740CE8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56C2B1C7" w14:textId="77777777" w:rsidTr="00CC5C92">
        <w:trPr>
          <w:gridAfter w:val="1"/>
          <w:wAfter w:w="37" w:type="dxa"/>
          <w:trHeight w:val="255"/>
        </w:trPr>
        <w:tc>
          <w:tcPr>
            <w:tcW w:w="2379" w:type="dxa"/>
            <w:gridSpan w:val="2"/>
          </w:tcPr>
          <w:p w14:paraId="36B13E97" w14:textId="77777777" w:rsidR="00BD2559" w:rsidRPr="00FC14A2" w:rsidRDefault="00BD2559" w:rsidP="00AC399A"/>
        </w:tc>
        <w:tc>
          <w:tcPr>
            <w:tcW w:w="231" w:type="dxa"/>
          </w:tcPr>
          <w:p w14:paraId="48BAE977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459B666D" w14:textId="77777777" w:rsidR="00BD2559" w:rsidRPr="00FC14A2" w:rsidRDefault="00BD2559" w:rsidP="00AC399A">
            <w:r w:rsidRPr="00FC14A2">
              <w:t>über     100</w:t>
            </w:r>
          </w:p>
        </w:tc>
        <w:sdt>
          <w:sdtPr>
            <w:id w:val="27760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75B54886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953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46AC3038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58AB5940" w14:textId="77777777" w:rsidTr="00CC5C92">
        <w:trPr>
          <w:gridAfter w:val="1"/>
          <w:wAfter w:w="37" w:type="dxa"/>
          <w:trHeight w:val="255"/>
        </w:trPr>
        <w:tc>
          <w:tcPr>
            <w:tcW w:w="2379" w:type="dxa"/>
            <w:gridSpan w:val="2"/>
          </w:tcPr>
          <w:p w14:paraId="062B0C8B" w14:textId="77777777" w:rsidR="00BD2559" w:rsidRPr="00FC14A2" w:rsidRDefault="00BD2559" w:rsidP="00AC399A"/>
        </w:tc>
        <w:tc>
          <w:tcPr>
            <w:tcW w:w="231" w:type="dxa"/>
          </w:tcPr>
          <w:p w14:paraId="3C8CDD87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031B6441" w14:textId="77777777" w:rsidR="00BD2559" w:rsidRPr="00FC14A2" w:rsidRDefault="00BD2559" w:rsidP="00AC399A">
            <w:r w:rsidRPr="00FC14A2">
              <w:t>über     200</w:t>
            </w:r>
          </w:p>
        </w:tc>
        <w:sdt>
          <w:sdtPr>
            <w:id w:val="-202601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4CE1CDC8" w14:textId="1400FABB" w:rsidR="00BD2559" w:rsidRPr="0008394D" w:rsidRDefault="00BD2559" w:rsidP="00AC3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920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0DA04608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384CAFDB" w14:textId="77777777" w:rsidTr="00CC5C92">
        <w:trPr>
          <w:gridAfter w:val="1"/>
          <w:wAfter w:w="37" w:type="dxa"/>
          <w:trHeight w:val="255"/>
        </w:trPr>
        <w:tc>
          <w:tcPr>
            <w:tcW w:w="2379" w:type="dxa"/>
            <w:gridSpan w:val="2"/>
          </w:tcPr>
          <w:p w14:paraId="408BDCDE" w14:textId="77777777" w:rsidR="00BD2559" w:rsidRPr="00FC14A2" w:rsidRDefault="00BD2559" w:rsidP="00AC399A"/>
        </w:tc>
        <w:tc>
          <w:tcPr>
            <w:tcW w:w="231" w:type="dxa"/>
          </w:tcPr>
          <w:p w14:paraId="50A50AB6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6698CEB1" w14:textId="77777777" w:rsidR="00BD2559" w:rsidRPr="00FC14A2" w:rsidRDefault="00BD2559" w:rsidP="00AC399A">
            <w:r w:rsidRPr="00FC14A2">
              <w:t>Sind die aktiv Beteiligten körperlich stark geforde</w:t>
            </w:r>
            <w:r>
              <w:t>r</w:t>
            </w:r>
            <w:r w:rsidRPr="00FC14A2">
              <w:t>t?</w:t>
            </w:r>
          </w:p>
        </w:tc>
        <w:sdt>
          <w:sdtPr>
            <w:id w:val="203730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0F3E4FB2" w14:textId="77777777" w:rsidR="00BD2559" w:rsidRPr="0008394D" w:rsidRDefault="00BD2559" w:rsidP="00AC3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984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648408A6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241B4A34" w14:textId="77777777" w:rsidTr="00CC5C92">
        <w:trPr>
          <w:gridAfter w:val="1"/>
          <w:wAfter w:w="37" w:type="dxa"/>
          <w:trHeight w:val="255"/>
        </w:trPr>
        <w:tc>
          <w:tcPr>
            <w:tcW w:w="2379" w:type="dxa"/>
            <w:gridSpan w:val="2"/>
          </w:tcPr>
          <w:p w14:paraId="71033F72" w14:textId="77777777" w:rsidR="00BD2559" w:rsidRPr="00FC14A2" w:rsidRDefault="00BD2559" w:rsidP="00AC399A"/>
        </w:tc>
        <w:tc>
          <w:tcPr>
            <w:tcW w:w="231" w:type="dxa"/>
          </w:tcPr>
          <w:p w14:paraId="24A5DEEB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0A65A36F" w14:textId="77777777" w:rsidR="00BD2559" w:rsidRPr="00FC14A2" w:rsidRDefault="00BD2559" w:rsidP="00AC399A">
            <w:r w:rsidRPr="00FC14A2">
              <w:t>Sind die aktiv Beteiligten als Amateure tätig?</w:t>
            </w:r>
          </w:p>
        </w:tc>
        <w:sdt>
          <w:sdtPr>
            <w:id w:val="95544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783B866E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019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1EA11124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74CCBCB0" w14:textId="77777777" w:rsidTr="00CC5C92">
        <w:trPr>
          <w:gridAfter w:val="1"/>
          <w:wAfter w:w="37" w:type="dxa"/>
          <w:trHeight w:val="255"/>
        </w:trPr>
        <w:tc>
          <w:tcPr>
            <w:tcW w:w="2379" w:type="dxa"/>
            <w:gridSpan w:val="2"/>
          </w:tcPr>
          <w:p w14:paraId="45FA623D" w14:textId="77777777" w:rsidR="00BD2559" w:rsidRPr="00FC14A2" w:rsidRDefault="00BD2559" w:rsidP="00AC399A"/>
        </w:tc>
        <w:tc>
          <w:tcPr>
            <w:tcW w:w="231" w:type="dxa"/>
          </w:tcPr>
          <w:p w14:paraId="3197A497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2191F3F3" w14:textId="77777777" w:rsidR="00BD2559" w:rsidRPr="00FC14A2" w:rsidRDefault="00BD2559" w:rsidP="00AC399A">
            <w:r w:rsidRPr="00FC14A2">
              <w:t>Ist der Ausbildungs-/ Trainingsstand eher tief?</w:t>
            </w:r>
          </w:p>
        </w:tc>
        <w:sdt>
          <w:sdtPr>
            <w:id w:val="7555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77486281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999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2EF7D5AB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11A25493" w14:textId="77777777" w:rsidTr="00CC5C92">
        <w:trPr>
          <w:gridAfter w:val="1"/>
          <w:wAfter w:w="37" w:type="dxa"/>
          <w:trHeight w:val="255"/>
        </w:trPr>
        <w:tc>
          <w:tcPr>
            <w:tcW w:w="2379" w:type="dxa"/>
            <w:gridSpan w:val="2"/>
          </w:tcPr>
          <w:p w14:paraId="6D6F9549" w14:textId="77777777" w:rsidR="00BD2559" w:rsidRPr="00FC14A2" w:rsidRDefault="00BD2559" w:rsidP="00AC399A"/>
        </w:tc>
        <w:tc>
          <w:tcPr>
            <w:tcW w:w="231" w:type="dxa"/>
          </w:tcPr>
          <w:p w14:paraId="6CBEFA58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7596E04D" w14:textId="77777777" w:rsidR="00BD2559" w:rsidRPr="00FC14A2" w:rsidRDefault="00BD2559" w:rsidP="00AC399A">
            <w:r w:rsidRPr="00FC14A2">
              <w:t>Birgt die Betätigung ein spezielles Unfallrisiko?</w:t>
            </w:r>
          </w:p>
        </w:tc>
        <w:sdt>
          <w:sdtPr>
            <w:id w:val="-5180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3827DE30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864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6C83A6C9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5972FFB3" w14:textId="77777777" w:rsidTr="00CC5C92">
        <w:trPr>
          <w:gridAfter w:val="1"/>
          <w:wAfter w:w="37" w:type="dxa"/>
          <w:trHeight w:val="255"/>
        </w:trPr>
        <w:tc>
          <w:tcPr>
            <w:tcW w:w="2379" w:type="dxa"/>
            <w:gridSpan w:val="2"/>
          </w:tcPr>
          <w:p w14:paraId="1B934014" w14:textId="77777777" w:rsidR="00BD2559" w:rsidRPr="00FC14A2" w:rsidRDefault="00BD2559" w:rsidP="00AC399A"/>
        </w:tc>
        <w:tc>
          <w:tcPr>
            <w:tcW w:w="231" w:type="dxa"/>
          </w:tcPr>
          <w:p w14:paraId="7B0E0D56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6522A6C8" w14:textId="77777777" w:rsidR="00BD2559" w:rsidRPr="00FC14A2" w:rsidRDefault="00BD2559" w:rsidP="00AC399A">
            <w:r w:rsidRPr="00FC14A2">
              <w:t>Besteht Körperkontakt (Kampfsport/Mannschaften)?</w:t>
            </w:r>
          </w:p>
        </w:tc>
        <w:sdt>
          <w:sdtPr>
            <w:id w:val="23737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7D65414F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826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3087812A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7A2A679D" w14:textId="77777777" w:rsidTr="00CC5C92">
        <w:trPr>
          <w:gridAfter w:val="1"/>
          <w:wAfter w:w="37" w:type="dxa"/>
          <w:trHeight w:val="255"/>
        </w:trPr>
        <w:tc>
          <w:tcPr>
            <w:tcW w:w="2379" w:type="dxa"/>
            <w:gridSpan w:val="2"/>
          </w:tcPr>
          <w:p w14:paraId="2BC84EE5" w14:textId="77777777" w:rsidR="00BD2559" w:rsidRPr="00FC14A2" w:rsidRDefault="00BD2559" w:rsidP="00AC399A"/>
        </w:tc>
        <w:tc>
          <w:tcPr>
            <w:tcW w:w="231" w:type="dxa"/>
          </w:tcPr>
          <w:p w14:paraId="3E876B00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6C20C799" w14:textId="77777777" w:rsidR="00BD2559" w:rsidRPr="00FC14A2" w:rsidRDefault="00BD2559" w:rsidP="00AC399A">
            <w:r w:rsidRPr="00FC14A2">
              <w:t>Sind Anhäufungen möglich (Fahrerfeld)?</w:t>
            </w:r>
          </w:p>
        </w:tc>
        <w:sdt>
          <w:sdtPr>
            <w:id w:val="32255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4096284D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5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5B94E537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432A1B9B" w14:textId="77777777" w:rsidTr="00CC5C92">
        <w:trPr>
          <w:gridAfter w:val="1"/>
          <w:wAfter w:w="37" w:type="dxa"/>
          <w:trHeight w:val="113"/>
        </w:trPr>
        <w:tc>
          <w:tcPr>
            <w:tcW w:w="2379" w:type="dxa"/>
            <w:gridSpan w:val="2"/>
          </w:tcPr>
          <w:p w14:paraId="47D5DCCF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14:paraId="7284C4E4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  <w:tc>
          <w:tcPr>
            <w:tcW w:w="5758" w:type="dxa"/>
            <w:gridSpan w:val="3"/>
          </w:tcPr>
          <w:p w14:paraId="6A825AE8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14:paraId="25E66EB1" w14:textId="77777777" w:rsidR="00BD2559" w:rsidRPr="0008394D" w:rsidRDefault="00BD2559" w:rsidP="00AC399A">
            <w:pPr>
              <w:rPr>
                <w:szCs w:val="16"/>
              </w:rPr>
            </w:pPr>
          </w:p>
        </w:tc>
        <w:tc>
          <w:tcPr>
            <w:tcW w:w="776" w:type="dxa"/>
            <w:gridSpan w:val="3"/>
            <w:vAlign w:val="center"/>
          </w:tcPr>
          <w:p w14:paraId="1431522C" w14:textId="77777777" w:rsidR="00BD2559" w:rsidRPr="0008394D" w:rsidRDefault="00BD2559" w:rsidP="00AC399A">
            <w:pPr>
              <w:rPr>
                <w:szCs w:val="16"/>
              </w:rPr>
            </w:pPr>
          </w:p>
        </w:tc>
      </w:tr>
      <w:tr w:rsidR="00BD2559" w:rsidRPr="00FC14A2" w14:paraId="07528D70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4171D6EF" w14:textId="77777777" w:rsidR="00BD2559" w:rsidRPr="00FC14A2" w:rsidRDefault="00BD2559" w:rsidP="00AC399A">
            <w:r w:rsidRPr="00FC14A2">
              <w:rPr>
                <w:b/>
                <w:bCs/>
              </w:rPr>
              <w:t>Zuschauer</w:t>
            </w:r>
            <w:r>
              <w:rPr>
                <w:b/>
                <w:bCs/>
              </w:rPr>
              <w:t xml:space="preserve"> </w:t>
            </w:r>
            <w:r w:rsidRPr="00FC14A2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FC14A2">
              <w:rPr>
                <w:b/>
                <w:bCs/>
              </w:rPr>
              <w:t>Besucher</w:t>
            </w:r>
          </w:p>
        </w:tc>
        <w:tc>
          <w:tcPr>
            <w:tcW w:w="231" w:type="dxa"/>
          </w:tcPr>
          <w:p w14:paraId="474F6F8E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4D778788" w14:textId="77777777" w:rsidR="00BD2559" w:rsidRPr="00FC14A2" w:rsidRDefault="00BD2559" w:rsidP="00AC399A">
            <w:r w:rsidRPr="00FC14A2">
              <w:t>über         100</w:t>
            </w:r>
          </w:p>
        </w:tc>
        <w:sdt>
          <w:sdtPr>
            <w:id w:val="17747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7D974A4A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6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3009E994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3DF29322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0508BDC9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3B656F0F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3D625E47" w14:textId="77777777" w:rsidR="00BD2559" w:rsidRPr="00FC14A2" w:rsidRDefault="00BD2559" w:rsidP="00AC399A">
            <w:r w:rsidRPr="00FC14A2">
              <w:t>über         500</w:t>
            </w:r>
          </w:p>
        </w:tc>
        <w:sdt>
          <w:sdtPr>
            <w:id w:val="-210402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01C79CBE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871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61D4DB6B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7F816E12" w14:textId="77777777" w:rsidTr="00CC5C92">
        <w:trPr>
          <w:gridAfter w:val="1"/>
          <w:wAfter w:w="37" w:type="dxa"/>
          <w:trHeight w:val="296"/>
        </w:trPr>
        <w:tc>
          <w:tcPr>
            <w:tcW w:w="2379" w:type="dxa"/>
            <w:gridSpan w:val="2"/>
          </w:tcPr>
          <w:p w14:paraId="1E03421D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7E0C264D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33265B06" w14:textId="77777777" w:rsidR="00BD2559" w:rsidRPr="00FC14A2" w:rsidRDefault="00BD2559" w:rsidP="00AC399A">
            <w:r w:rsidRPr="00FC14A2">
              <w:t>über      1 000</w:t>
            </w:r>
          </w:p>
        </w:tc>
        <w:sdt>
          <w:sdtPr>
            <w:id w:val="137974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617EC32E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074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571298EC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58922592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2368AEAA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020168A2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0B17BD29" w14:textId="77777777" w:rsidR="00BD2559" w:rsidRPr="00FC14A2" w:rsidRDefault="00BD2559" w:rsidP="00AC399A">
            <w:r w:rsidRPr="00FC14A2">
              <w:t>über      2 000</w:t>
            </w:r>
          </w:p>
        </w:tc>
        <w:sdt>
          <w:sdtPr>
            <w:id w:val="-15843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28C08B1D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469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7DA5B15D" w14:textId="77777777" w:rsidR="00BD2559" w:rsidRPr="0008394D" w:rsidRDefault="00BD2559" w:rsidP="00AC3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1CDE610C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79B8401B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2C80457E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4FF6CC03" w14:textId="77777777" w:rsidR="00BD2559" w:rsidRPr="00FC14A2" w:rsidRDefault="00BD2559" w:rsidP="00AC399A">
            <w:r w:rsidRPr="00FC14A2">
              <w:t>über      4 000</w:t>
            </w:r>
          </w:p>
        </w:tc>
        <w:sdt>
          <w:sdtPr>
            <w:id w:val="-62577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49FD75BE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271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1B9ACE05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59BE1188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1A3DCAED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4F9E971A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12179258" w14:textId="77777777" w:rsidR="00BD2559" w:rsidRPr="00FC14A2" w:rsidRDefault="00BD2559" w:rsidP="00AC399A">
            <w:r w:rsidRPr="00FC14A2">
              <w:t>über      6 000</w:t>
            </w:r>
          </w:p>
        </w:tc>
        <w:sdt>
          <w:sdtPr>
            <w:id w:val="-178541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2D5601E7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712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5793BCC7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472617AB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6BB3762E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5EC9B281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7AD1D900" w14:textId="77777777" w:rsidR="00BD2559" w:rsidRPr="00FC14A2" w:rsidRDefault="00BD2559" w:rsidP="00AC399A">
            <w:r w:rsidRPr="00FC14A2">
              <w:t>über      8 000</w:t>
            </w:r>
          </w:p>
        </w:tc>
        <w:sdt>
          <w:sdtPr>
            <w:id w:val="175261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5F7EC28B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545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1CFA3DEB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4F8A9050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1B66D6E9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534F6FAD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297C212E" w14:textId="77777777" w:rsidR="00BD2559" w:rsidRPr="00FC14A2" w:rsidRDefault="00BD2559" w:rsidP="00AC399A">
            <w:r w:rsidRPr="00FC14A2">
              <w:t>über    10 000</w:t>
            </w:r>
          </w:p>
        </w:tc>
        <w:sdt>
          <w:sdtPr>
            <w:id w:val="82023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1A11B9AE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364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350D0521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2F633F28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11CF384A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55AF1F96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3A5B99E1" w14:textId="77777777" w:rsidR="00BD2559" w:rsidRPr="00FC14A2" w:rsidRDefault="00BD2559" w:rsidP="00AC399A">
            <w:r w:rsidRPr="00FC14A2">
              <w:t>über    12 000</w:t>
            </w:r>
          </w:p>
        </w:tc>
        <w:sdt>
          <w:sdtPr>
            <w:id w:val="-5663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672B2527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257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7D3D2FE4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50165F28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0D7AA8CB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35AA1D42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5A313894" w14:textId="77777777" w:rsidR="00BD2559" w:rsidRPr="00FC14A2" w:rsidRDefault="00BD2559" w:rsidP="00AC399A">
            <w:r w:rsidRPr="00FC14A2">
              <w:t>über    14 000</w:t>
            </w:r>
          </w:p>
        </w:tc>
        <w:sdt>
          <w:sdtPr>
            <w:id w:val="-41162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2D546A2C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831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1A79DCC0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0DD349E7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054D5E39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04245846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015B2550" w14:textId="77777777" w:rsidR="00BD2559" w:rsidRPr="00FC14A2" w:rsidRDefault="00BD2559" w:rsidP="00AC399A">
            <w:r w:rsidRPr="00FC14A2">
              <w:t>über    16 000</w:t>
            </w:r>
          </w:p>
        </w:tc>
        <w:sdt>
          <w:sdtPr>
            <w:id w:val="18168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20B3242A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124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137F1848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654416F2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7DC6E68A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5287267E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25DC96A7" w14:textId="77777777" w:rsidR="00BD2559" w:rsidRPr="00FC14A2" w:rsidRDefault="00BD2559" w:rsidP="00AC399A">
            <w:r w:rsidRPr="00FC14A2">
              <w:t>über    18 000</w:t>
            </w:r>
          </w:p>
        </w:tc>
        <w:sdt>
          <w:sdtPr>
            <w:id w:val="-6426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1A8C4735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71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12947B1F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337C8E1B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00313515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7ACE2112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50D7A374" w14:textId="77777777" w:rsidR="00BD2559" w:rsidRPr="00FC14A2" w:rsidRDefault="00BD2559" w:rsidP="00AC399A">
            <w:r w:rsidRPr="00FC14A2">
              <w:t>über    20 000</w:t>
            </w:r>
          </w:p>
        </w:tc>
        <w:sdt>
          <w:sdtPr>
            <w:id w:val="82316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7BA6815D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813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3DBDC006" w14:textId="1A9B9012" w:rsidR="00BD2559" w:rsidRPr="0008394D" w:rsidRDefault="00BD2559" w:rsidP="00AC3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3CD5B5C6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4C64792D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4589853F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47C989D1" w14:textId="77777777" w:rsidR="00BD2559" w:rsidRPr="00FC14A2" w:rsidRDefault="00BD2559" w:rsidP="00AC399A">
            <w:r w:rsidRPr="00FC14A2">
              <w:t>Ist ein grosses Gedränge möglich?</w:t>
            </w:r>
          </w:p>
        </w:tc>
        <w:sdt>
          <w:sdtPr>
            <w:id w:val="98698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19B8FF27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899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6921480B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5F9C3913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6DAB365B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5C51418F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344CF892" w14:textId="77777777" w:rsidR="00BD2559" w:rsidRPr="00FC14A2" w:rsidRDefault="00BD2559" w:rsidP="00AC399A">
            <w:r w:rsidRPr="00FC14A2">
              <w:t>Ist mit einer speziell gefährdeten Gruppe zu rechnen? (ältere Leute, Herzpatienten, etc.)</w:t>
            </w:r>
          </w:p>
        </w:tc>
        <w:tc>
          <w:tcPr>
            <w:tcW w:w="891" w:type="dxa"/>
            <w:vAlign w:val="center"/>
          </w:tcPr>
          <w:sdt>
            <w:sdtPr>
              <w:id w:val="-272640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E8C8EB" w14:textId="141C822E" w:rsidR="00BD2559" w:rsidRPr="0008394D" w:rsidRDefault="00BD2559" w:rsidP="00AC3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gridSpan w:val="3"/>
            <w:vAlign w:val="center"/>
          </w:tcPr>
          <w:sdt>
            <w:sdtPr>
              <w:id w:val="1823311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70849D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D2559" w:rsidRPr="00FC14A2" w14:paraId="405AD8D1" w14:textId="77777777" w:rsidTr="00CC5C92">
        <w:trPr>
          <w:gridAfter w:val="1"/>
          <w:wAfter w:w="37" w:type="dxa"/>
          <w:trHeight w:val="283"/>
        </w:trPr>
        <w:tc>
          <w:tcPr>
            <w:tcW w:w="2379" w:type="dxa"/>
            <w:gridSpan w:val="2"/>
          </w:tcPr>
          <w:p w14:paraId="07467708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35511B50" w14:textId="77777777" w:rsidR="00BD2559" w:rsidRPr="00FC14A2" w:rsidRDefault="00BD2559" w:rsidP="00AC399A"/>
        </w:tc>
        <w:tc>
          <w:tcPr>
            <w:tcW w:w="5758" w:type="dxa"/>
            <w:gridSpan w:val="3"/>
          </w:tcPr>
          <w:p w14:paraId="0391A8C1" w14:textId="77777777" w:rsidR="00BD2559" w:rsidRPr="00FC14A2" w:rsidRDefault="00BD2559" w:rsidP="00AC399A">
            <w:r w:rsidRPr="00FC14A2">
              <w:t>Sind besondere Emotionen oder Einfluss von Alkohol/Drogen möglich?</w:t>
            </w:r>
          </w:p>
        </w:tc>
        <w:tc>
          <w:tcPr>
            <w:tcW w:w="891" w:type="dxa"/>
            <w:vAlign w:val="center"/>
          </w:tcPr>
          <w:sdt>
            <w:sdtPr>
              <w:id w:val="-2144649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039BAE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gridSpan w:val="3"/>
            <w:vAlign w:val="center"/>
          </w:tcPr>
          <w:sdt>
            <w:sdtPr>
              <w:id w:val="137897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781217" w14:textId="77777777" w:rsidR="00BD2559" w:rsidRPr="0008394D" w:rsidRDefault="00BD2559" w:rsidP="00AC399A"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D2559" w:rsidRPr="00FC14A2" w14:paraId="368AD889" w14:textId="77777777" w:rsidTr="00CC5C92">
        <w:trPr>
          <w:gridAfter w:val="1"/>
          <w:wAfter w:w="37" w:type="dxa"/>
          <w:trHeight w:val="113"/>
        </w:trPr>
        <w:tc>
          <w:tcPr>
            <w:tcW w:w="2379" w:type="dxa"/>
            <w:gridSpan w:val="2"/>
          </w:tcPr>
          <w:p w14:paraId="783CA94E" w14:textId="77777777" w:rsidR="00BD2559" w:rsidRPr="00FC14A2" w:rsidRDefault="00BD2559" w:rsidP="00AC39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dxa"/>
          </w:tcPr>
          <w:p w14:paraId="4A381E4E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  <w:tc>
          <w:tcPr>
            <w:tcW w:w="5758" w:type="dxa"/>
            <w:gridSpan w:val="3"/>
          </w:tcPr>
          <w:p w14:paraId="65EF71AC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14:paraId="2DE8BD6F" w14:textId="77777777" w:rsidR="00BD2559" w:rsidRPr="0008394D" w:rsidRDefault="00BD2559" w:rsidP="00AC399A">
            <w:pPr>
              <w:rPr>
                <w:szCs w:val="16"/>
              </w:rPr>
            </w:pPr>
          </w:p>
        </w:tc>
        <w:tc>
          <w:tcPr>
            <w:tcW w:w="776" w:type="dxa"/>
            <w:gridSpan w:val="3"/>
            <w:vAlign w:val="center"/>
          </w:tcPr>
          <w:p w14:paraId="54B81F05" w14:textId="77777777" w:rsidR="00BD2559" w:rsidRPr="0008394D" w:rsidRDefault="00BD2559" w:rsidP="00AC399A">
            <w:pPr>
              <w:rPr>
                <w:szCs w:val="16"/>
              </w:rPr>
            </w:pPr>
          </w:p>
        </w:tc>
      </w:tr>
      <w:tr w:rsidR="00BD2559" w:rsidRPr="00FC14A2" w14:paraId="647DCC28" w14:textId="77777777" w:rsidTr="00CC5C92">
        <w:trPr>
          <w:gridAfter w:val="1"/>
          <w:wAfter w:w="37" w:type="dxa"/>
          <w:trHeight w:val="284"/>
        </w:trPr>
        <w:tc>
          <w:tcPr>
            <w:tcW w:w="2379" w:type="dxa"/>
            <w:gridSpan w:val="2"/>
          </w:tcPr>
          <w:p w14:paraId="07A1D1D2" w14:textId="77777777" w:rsidR="00BD2559" w:rsidRPr="00FC14A2" w:rsidRDefault="00BD2559" w:rsidP="00AC399A">
            <w:pPr>
              <w:spacing w:before="60"/>
              <w:rPr>
                <w:b/>
                <w:bCs/>
              </w:rPr>
            </w:pPr>
            <w:r w:rsidRPr="00FC14A2">
              <w:rPr>
                <w:b/>
                <w:bCs/>
              </w:rPr>
              <w:t>Umfeld</w:t>
            </w:r>
          </w:p>
        </w:tc>
        <w:tc>
          <w:tcPr>
            <w:tcW w:w="231" w:type="dxa"/>
          </w:tcPr>
          <w:p w14:paraId="65FB14CB" w14:textId="77777777" w:rsidR="00BD2559" w:rsidRPr="00FC14A2" w:rsidRDefault="00BD2559" w:rsidP="00AC399A">
            <w:pPr>
              <w:spacing w:before="60"/>
            </w:pPr>
          </w:p>
        </w:tc>
        <w:tc>
          <w:tcPr>
            <w:tcW w:w="5758" w:type="dxa"/>
            <w:gridSpan w:val="3"/>
          </w:tcPr>
          <w:p w14:paraId="6C598FBA" w14:textId="77777777" w:rsidR="00BD2559" w:rsidRPr="00FC14A2" w:rsidRDefault="00BD2559" w:rsidP="00AC399A">
            <w:pPr>
              <w:spacing w:before="60"/>
            </w:pPr>
            <w:r w:rsidRPr="00FC14A2">
              <w:t>Ist die Veranstaltung grossräumig verteilt?</w:t>
            </w:r>
          </w:p>
        </w:tc>
        <w:sdt>
          <w:sdtPr>
            <w:id w:val="117399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42EBC68F" w14:textId="77777777" w:rsidR="00BD2559" w:rsidRPr="0008394D" w:rsidRDefault="00BD2559" w:rsidP="00AC399A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31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6A2D3CAE" w14:textId="77777777" w:rsidR="00BD2559" w:rsidRPr="0008394D" w:rsidRDefault="00BD2559" w:rsidP="00AC399A">
                <w:pPr>
                  <w:spacing w:before="60"/>
                </w:pPr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3BE6D1A5" w14:textId="77777777" w:rsidTr="00CC5C92">
        <w:trPr>
          <w:gridAfter w:val="1"/>
          <w:wAfter w:w="37" w:type="dxa"/>
          <w:trHeight w:val="284"/>
        </w:trPr>
        <w:tc>
          <w:tcPr>
            <w:tcW w:w="2379" w:type="dxa"/>
            <w:gridSpan w:val="2"/>
          </w:tcPr>
          <w:p w14:paraId="490DF86B" w14:textId="77777777" w:rsidR="00BD2559" w:rsidRPr="00FC14A2" w:rsidRDefault="00BD2559" w:rsidP="00AC399A">
            <w:pPr>
              <w:spacing w:before="60"/>
              <w:rPr>
                <w:b/>
                <w:bCs/>
              </w:rPr>
            </w:pPr>
          </w:p>
        </w:tc>
        <w:tc>
          <w:tcPr>
            <w:tcW w:w="231" w:type="dxa"/>
          </w:tcPr>
          <w:p w14:paraId="37FFEB33" w14:textId="77777777" w:rsidR="00BD2559" w:rsidRPr="00FC14A2" w:rsidRDefault="00BD2559" w:rsidP="00AC399A">
            <w:pPr>
              <w:spacing w:before="60"/>
            </w:pPr>
          </w:p>
        </w:tc>
        <w:tc>
          <w:tcPr>
            <w:tcW w:w="5758" w:type="dxa"/>
            <w:gridSpan w:val="3"/>
          </w:tcPr>
          <w:p w14:paraId="6FEEE48F" w14:textId="77777777" w:rsidR="00BD2559" w:rsidRPr="00FC14A2" w:rsidRDefault="00BD2559" w:rsidP="00AC399A">
            <w:pPr>
              <w:spacing w:before="60"/>
            </w:pPr>
            <w:r w:rsidRPr="00FC14A2">
              <w:t>Sind besondere Einflüsse wie übermässige Hitze, Sauerstoffmangel usw. möglich?</w:t>
            </w:r>
          </w:p>
        </w:tc>
        <w:sdt>
          <w:sdtPr>
            <w:id w:val="-43358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3AC32468" w14:textId="6CC0B80E" w:rsidR="00BD2559" w:rsidRPr="0008394D" w:rsidRDefault="00B76D2F" w:rsidP="00AC399A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60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6B587754" w14:textId="7E2F055D" w:rsidR="00BD2559" w:rsidRPr="0008394D" w:rsidRDefault="00B76D2F" w:rsidP="00AC399A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3A12C8E0" w14:textId="77777777" w:rsidTr="00CC5C92">
        <w:trPr>
          <w:gridAfter w:val="1"/>
          <w:wAfter w:w="37" w:type="dxa"/>
          <w:trHeight w:val="284"/>
        </w:trPr>
        <w:tc>
          <w:tcPr>
            <w:tcW w:w="2379" w:type="dxa"/>
            <w:gridSpan w:val="2"/>
          </w:tcPr>
          <w:p w14:paraId="210571CC" w14:textId="77777777" w:rsidR="00BD2559" w:rsidRPr="00FC14A2" w:rsidRDefault="00BD2559" w:rsidP="00AC399A">
            <w:pPr>
              <w:spacing w:before="60"/>
              <w:rPr>
                <w:b/>
                <w:bCs/>
              </w:rPr>
            </w:pPr>
          </w:p>
        </w:tc>
        <w:tc>
          <w:tcPr>
            <w:tcW w:w="231" w:type="dxa"/>
          </w:tcPr>
          <w:p w14:paraId="68EB6431" w14:textId="77777777" w:rsidR="00BD2559" w:rsidRPr="00FC14A2" w:rsidRDefault="00BD2559" w:rsidP="00AC399A">
            <w:pPr>
              <w:spacing w:before="60"/>
            </w:pPr>
          </w:p>
        </w:tc>
        <w:tc>
          <w:tcPr>
            <w:tcW w:w="5758" w:type="dxa"/>
            <w:gridSpan w:val="3"/>
          </w:tcPr>
          <w:p w14:paraId="296F97C6" w14:textId="77777777" w:rsidR="00BD2559" w:rsidRPr="00FC14A2" w:rsidRDefault="00BD2559" w:rsidP="00AC399A">
            <w:pPr>
              <w:spacing w:before="60"/>
            </w:pPr>
            <w:r w:rsidRPr="00FC14A2">
              <w:t>Ist das Gelände unwegsam, rutschig, glitschig, eisig usw.?</w:t>
            </w:r>
          </w:p>
        </w:tc>
        <w:sdt>
          <w:sdtPr>
            <w:id w:val="214430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391E56F4" w14:textId="77777777" w:rsidR="00BD2559" w:rsidRPr="0008394D" w:rsidRDefault="00BD2559" w:rsidP="00AC399A">
                <w:pPr>
                  <w:spacing w:before="60"/>
                </w:pPr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862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5BFAA82E" w14:textId="77777777" w:rsidR="00BD2559" w:rsidRPr="0008394D" w:rsidRDefault="00BD2559" w:rsidP="00AC399A">
                <w:pPr>
                  <w:spacing w:before="60"/>
                </w:pPr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03BF40CF" w14:textId="77777777" w:rsidTr="00CC5C92">
        <w:trPr>
          <w:gridAfter w:val="1"/>
          <w:wAfter w:w="37" w:type="dxa"/>
          <w:trHeight w:val="284"/>
        </w:trPr>
        <w:tc>
          <w:tcPr>
            <w:tcW w:w="2379" w:type="dxa"/>
            <w:gridSpan w:val="2"/>
          </w:tcPr>
          <w:p w14:paraId="7DB0FCE2" w14:textId="77777777" w:rsidR="00BD2559" w:rsidRPr="00FC14A2" w:rsidRDefault="00BD2559" w:rsidP="00AC399A">
            <w:pPr>
              <w:spacing w:before="60"/>
              <w:rPr>
                <w:b/>
                <w:bCs/>
              </w:rPr>
            </w:pPr>
          </w:p>
        </w:tc>
        <w:tc>
          <w:tcPr>
            <w:tcW w:w="231" w:type="dxa"/>
          </w:tcPr>
          <w:p w14:paraId="09E25D32" w14:textId="77777777" w:rsidR="00BD2559" w:rsidRPr="00FC14A2" w:rsidRDefault="00BD2559" w:rsidP="00AC399A">
            <w:pPr>
              <w:spacing w:before="60"/>
            </w:pPr>
          </w:p>
        </w:tc>
        <w:tc>
          <w:tcPr>
            <w:tcW w:w="5758" w:type="dxa"/>
            <w:gridSpan w:val="3"/>
          </w:tcPr>
          <w:p w14:paraId="4C1DFAA4" w14:textId="77777777" w:rsidR="00BD2559" w:rsidRPr="00FC14A2" w:rsidRDefault="00BD2559" w:rsidP="00AC399A">
            <w:pPr>
              <w:spacing w:before="60"/>
            </w:pPr>
            <w:r w:rsidRPr="00FC14A2">
              <w:t>Ist die Wettersituation risikosteigernd?</w:t>
            </w:r>
          </w:p>
        </w:tc>
        <w:sdt>
          <w:sdtPr>
            <w:id w:val="97518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35253740" w14:textId="77777777" w:rsidR="00BD2559" w:rsidRPr="0008394D" w:rsidRDefault="00BD2559" w:rsidP="00AC399A">
                <w:pPr>
                  <w:spacing w:before="60"/>
                </w:pPr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430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6FC56BA3" w14:textId="77777777" w:rsidR="00BD2559" w:rsidRPr="0008394D" w:rsidRDefault="00BD2559" w:rsidP="00AC399A">
                <w:pPr>
                  <w:spacing w:before="60"/>
                </w:pPr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699F16D4" w14:textId="77777777" w:rsidTr="00CC5C92">
        <w:trPr>
          <w:gridAfter w:val="1"/>
          <w:wAfter w:w="37" w:type="dxa"/>
          <w:trHeight w:val="284"/>
        </w:trPr>
        <w:tc>
          <w:tcPr>
            <w:tcW w:w="2379" w:type="dxa"/>
            <w:gridSpan w:val="2"/>
          </w:tcPr>
          <w:p w14:paraId="5B25EA96" w14:textId="77777777" w:rsidR="00BD2559" w:rsidRPr="00FC14A2" w:rsidRDefault="00BD2559" w:rsidP="00AC399A">
            <w:pPr>
              <w:spacing w:before="60"/>
              <w:rPr>
                <w:b/>
                <w:bCs/>
              </w:rPr>
            </w:pPr>
          </w:p>
        </w:tc>
        <w:tc>
          <w:tcPr>
            <w:tcW w:w="231" w:type="dxa"/>
          </w:tcPr>
          <w:p w14:paraId="58A56ED5" w14:textId="77777777" w:rsidR="00BD2559" w:rsidRPr="00FC14A2" w:rsidRDefault="00BD2559" w:rsidP="00AC399A">
            <w:pPr>
              <w:spacing w:before="60"/>
            </w:pPr>
          </w:p>
        </w:tc>
        <w:tc>
          <w:tcPr>
            <w:tcW w:w="5758" w:type="dxa"/>
            <w:gridSpan w:val="3"/>
          </w:tcPr>
          <w:p w14:paraId="5D99C242" w14:textId="77777777" w:rsidR="00BD2559" w:rsidRPr="00FC14A2" w:rsidRDefault="00BD2559" w:rsidP="00AC399A">
            <w:pPr>
              <w:spacing w:before="60"/>
            </w:pPr>
            <w:r w:rsidRPr="00FC14A2">
              <w:t>Ist die Tageszeit risikosteigernd?</w:t>
            </w:r>
          </w:p>
        </w:tc>
        <w:sdt>
          <w:sdtPr>
            <w:id w:val="170020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6EBE58DB" w14:textId="5F81C72C" w:rsidR="00BD2559" w:rsidRPr="0008394D" w:rsidRDefault="00BD2559" w:rsidP="00AC399A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608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1763C591" w14:textId="77777777" w:rsidR="00BD2559" w:rsidRPr="0008394D" w:rsidRDefault="00BD2559" w:rsidP="00AC399A">
                <w:pPr>
                  <w:spacing w:before="60"/>
                </w:pPr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3C89D3DD" w14:textId="77777777" w:rsidTr="00CC5C92">
        <w:trPr>
          <w:gridAfter w:val="1"/>
          <w:wAfter w:w="37" w:type="dxa"/>
          <w:trHeight w:val="284"/>
        </w:trPr>
        <w:tc>
          <w:tcPr>
            <w:tcW w:w="2379" w:type="dxa"/>
            <w:gridSpan w:val="2"/>
          </w:tcPr>
          <w:p w14:paraId="173BA3FA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660E62F1" w14:textId="77777777" w:rsidR="00BD2559" w:rsidRPr="00FC14A2" w:rsidRDefault="00BD2559" w:rsidP="00AC399A"/>
        </w:tc>
        <w:tc>
          <w:tcPr>
            <w:tcW w:w="5758" w:type="dxa"/>
            <w:gridSpan w:val="3"/>
            <w:vAlign w:val="bottom"/>
          </w:tcPr>
          <w:p w14:paraId="50F6AF6F" w14:textId="1A1D9E13" w:rsidR="00BD2559" w:rsidRPr="00FC14A2" w:rsidRDefault="00BD2559" w:rsidP="00AC399A">
            <w:pPr>
              <w:spacing w:before="60"/>
            </w:pPr>
            <w:r w:rsidRPr="00FC14A2">
              <w:t xml:space="preserve">Gibt es aus früheren Veranstaltungen Erkenntnisse über risikosteigernde Faktoren? </w:t>
            </w:r>
          </w:p>
        </w:tc>
        <w:sdt>
          <w:sdtPr>
            <w:id w:val="-4275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1" w:type="dxa"/>
                <w:vAlign w:val="center"/>
              </w:tcPr>
              <w:p w14:paraId="22B52724" w14:textId="2219DC36" w:rsidR="00BD2559" w:rsidRPr="0008394D" w:rsidRDefault="008F143E" w:rsidP="00AC399A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384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gridSpan w:val="3"/>
                <w:vAlign w:val="center"/>
              </w:tcPr>
              <w:p w14:paraId="1AAB668C" w14:textId="77777777" w:rsidR="00BD2559" w:rsidRPr="0008394D" w:rsidRDefault="00BD2559" w:rsidP="00AC399A">
                <w:pPr>
                  <w:spacing w:before="60"/>
                </w:pPr>
                <w:r w:rsidRPr="000839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559" w:rsidRPr="00FC14A2" w14:paraId="59E07570" w14:textId="77777777" w:rsidTr="00CC5C92">
        <w:trPr>
          <w:gridAfter w:val="1"/>
          <w:wAfter w:w="37" w:type="dxa"/>
          <w:trHeight w:val="310"/>
        </w:trPr>
        <w:tc>
          <w:tcPr>
            <w:tcW w:w="2379" w:type="dxa"/>
            <w:gridSpan w:val="2"/>
          </w:tcPr>
          <w:p w14:paraId="0E91984F" w14:textId="77777777" w:rsidR="00BD2559" w:rsidRPr="00FC14A2" w:rsidRDefault="00BD2559" w:rsidP="00AC39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dxa"/>
          </w:tcPr>
          <w:p w14:paraId="028CCC12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  <w:tc>
          <w:tcPr>
            <w:tcW w:w="5758" w:type="dxa"/>
            <w:gridSpan w:val="3"/>
            <w:tcBorders>
              <w:bottom w:val="single" w:sz="4" w:space="0" w:color="auto"/>
            </w:tcBorders>
            <w:vAlign w:val="bottom"/>
          </w:tcPr>
          <w:p w14:paraId="6E7D78F2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5E95D4C6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14:paraId="3510A040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</w:tr>
      <w:tr w:rsidR="00BD2559" w:rsidRPr="00FC14A2" w14:paraId="22F73443" w14:textId="77777777" w:rsidTr="00CC5C92">
        <w:trPr>
          <w:gridAfter w:val="1"/>
          <w:wAfter w:w="37" w:type="dxa"/>
          <w:trHeight w:val="60"/>
        </w:trPr>
        <w:tc>
          <w:tcPr>
            <w:tcW w:w="2379" w:type="dxa"/>
            <w:gridSpan w:val="2"/>
          </w:tcPr>
          <w:p w14:paraId="130640C0" w14:textId="77777777" w:rsidR="00BD2559" w:rsidRPr="00FC14A2" w:rsidRDefault="00BD2559" w:rsidP="00AC39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dxa"/>
          </w:tcPr>
          <w:p w14:paraId="71EED146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auto"/>
            </w:tcBorders>
          </w:tcPr>
          <w:p w14:paraId="71DF6E3A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23949465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</w:tcBorders>
          </w:tcPr>
          <w:p w14:paraId="160D9AC5" w14:textId="77777777" w:rsidR="00BD2559" w:rsidRPr="00FC14A2" w:rsidRDefault="00BD2559" w:rsidP="00AC399A">
            <w:pPr>
              <w:rPr>
                <w:sz w:val="16"/>
                <w:szCs w:val="16"/>
              </w:rPr>
            </w:pPr>
          </w:p>
        </w:tc>
      </w:tr>
      <w:tr w:rsidR="00BD2559" w:rsidRPr="00FC14A2" w14:paraId="4BD6FD92" w14:textId="77777777" w:rsidTr="00CC5C92">
        <w:trPr>
          <w:gridAfter w:val="1"/>
          <w:wAfter w:w="37" w:type="dxa"/>
          <w:trHeight w:val="365"/>
        </w:trPr>
        <w:tc>
          <w:tcPr>
            <w:tcW w:w="2379" w:type="dxa"/>
            <w:gridSpan w:val="2"/>
            <w:vAlign w:val="bottom"/>
          </w:tcPr>
          <w:p w14:paraId="009CA6C4" w14:textId="77777777" w:rsidR="00BD2559" w:rsidRPr="00FC14A2" w:rsidRDefault="00BD2559" w:rsidP="00AC399A">
            <w:pPr>
              <w:rPr>
                <w:b/>
                <w:bCs/>
              </w:rPr>
            </w:pPr>
            <w:r w:rsidRPr="00FC14A2">
              <w:rPr>
                <w:b/>
                <w:bCs/>
              </w:rPr>
              <w:t>Ergebnis</w:t>
            </w:r>
          </w:p>
        </w:tc>
        <w:tc>
          <w:tcPr>
            <w:tcW w:w="231" w:type="dxa"/>
            <w:vAlign w:val="bottom"/>
          </w:tcPr>
          <w:p w14:paraId="14B65811" w14:textId="77777777" w:rsidR="00BD2559" w:rsidRPr="00FC14A2" w:rsidRDefault="00BD2559" w:rsidP="00AC399A"/>
        </w:tc>
        <w:tc>
          <w:tcPr>
            <w:tcW w:w="5758" w:type="dxa"/>
            <w:gridSpan w:val="3"/>
            <w:tcBorders>
              <w:right w:val="single" w:sz="4" w:space="0" w:color="auto"/>
            </w:tcBorders>
            <w:vAlign w:val="bottom"/>
          </w:tcPr>
          <w:p w14:paraId="325D33C2" w14:textId="77777777" w:rsidR="00BD2559" w:rsidRPr="00FC14A2" w:rsidRDefault="00BD2559" w:rsidP="00AC399A">
            <w:pPr>
              <w:pStyle w:val="Fuzeile"/>
              <w:tabs>
                <w:tab w:val="clear" w:pos="4536"/>
                <w:tab w:val="clear" w:pos="9072"/>
              </w:tabs>
            </w:pPr>
            <w:r w:rsidRPr="00FC14A2">
              <w:t>Total der Ja-Antworten</w:t>
            </w:r>
          </w:p>
        </w:tc>
        <w:sdt>
          <w:sdtPr>
            <w:id w:val="-401833666"/>
            <w:text/>
          </w:sdtPr>
          <w:sdtContent>
            <w:tc>
              <w:tcPr>
                <w:tcW w:w="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976591" w14:textId="7B4AEFDD" w:rsidR="00BD2559" w:rsidRPr="00FC14A2" w:rsidRDefault="00BD2559" w:rsidP="00AC399A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172043D5" w14:textId="77777777" w:rsidR="00BD2559" w:rsidRPr="00FC14A2" w:rsidRDefault="00BD2559" w:rsidP="00AC399A"/>
        </w:tc>
      </w:tr>
      <w:tr w:rsidR="00BD2559" w:rsidRPr="00FC14A2" w14:paraId="7FB90A47" w14:textId="77777777" w:rsidTr="00CC5C92">
        <w:trPr>
          <w:gridAfter w:val="1"/>
          <w:wAfter w:w="37" w:type="dxa"/>
          <w:trHeight w:val="338"/>
        </w:trPr>
        <w:tc>
          <w:tcPr>
            <w:tcW w:w="2379" w:type="dxa"/>
            <w:gridSpan w:val="2"/>
          </w:tcPr>
          <w:p w14:paraId="11CAB6EA" w14:textId="77777777" w:rsidR="00BD2559" w:rsidRPr="00FC14A2" w:rsidRDefault="00BD2559" w:rsidP="00AC399A">
            <w:pPr>
              <w:rPr>
                <w:b/>
                <w:bCs/>
              </w:rPr>
            </w:pPr>
          </w:p>
        </w:tc>
        <w:tc>
          <w:tcPr>
            <w:tcW w:w="231" w:type="dxa"/>
          </w:tcPr>
          <w:p w14:paraId="28D7DF90" w14:textId="77777777" w:rsidR="00BD2559" w:rsidRPr="00FC14A2" w:rsidRDefault="00BD2559" w:rsidP="00AC399A"/>
        </w:tc>
        <w:tc>
          <w:tcPr>
            <w:tcW w:w="5758" w:type="dxa"/>
            <w:gridSpan w:val="3"/>
            <w:tcBorders>
              <w:right w:val="single" w:sz="4" w:space="0" w:color="auto"/>
            </w:tcBorders>
            <w:vAlign w:val="center"/>
          </w:tcPr>
          <w:p w14:paraId="7CA865C2" w14:textId="50B1D9DA" w:rsidR="00BD2559" w:rsidRPr="00FC14A2" w:rsidRDefault="00BD2559" w:rsidP="00762314">
            <w:r w:rsidRPr="00FC14A2">
              <w:t>Risikostufe</w:t>
            </w:r>
            <w:r w:rsidR="00CC5C92">
              <w:t xml:space="preserve"> (gemäss Anzahl Ja-Antworten)</w:t>
            </w:r>
          </w:p>
        </w:tc>
        <w:sdt>
          <w:sdtPr>
            <w:id w:val="-930268181"/>
            <w:text/>
          </w:sdtPr>
          <w:sdtContent>
            <w:tc>
              <w:tcPr>
                <w:tcW w:w="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54CA7F" w14:textId="28F7082D" w:rsidR="00BD2559" w:rsidRPr="00FC14A2" w:rsidRDefault="00BD2559" w:rsidP="00AC399A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776" w:type="dxa"/>
            <w:gridSpan w:val="3"/>
            <w:tcBorders>
              <w:left w:val="single" w:sz="4" w:space="0" w:color="auto"/>
            </w:tcBorders>
          </w:tcPr>
          <w:p w14:paraId="46E95044" w14:textId="77777777" w:rsidR="00BD2559" w:rsidRPr="00FC14A2" w:rsidRDefault="00BD2559" w:rsidP="00AC399A"/>
        </w:tc>
      </w:tr>
      <w:tr w:rsidR="00CC5C92" w:rsidRPr="00CC5C92" w14:paraId="12B95D07" w14:textId="77777777" w:rsidTr="00CC5C92">
        <w:trPr>
          <w:gridBefore w:val="1"/>
          <w:wBefore w:w="214" w:type="dxa"/>
          <w:trHeight w:val="397"/>
        </w:trPr>
        <w:tc>
          <w:tcPr>
            <w:tcW w:w="9858" w:type="dxa"/>
            <w:gridSpan w:val="10"/>
          </w:tcPr>
          <w:p w14:paraId="4BABA3D7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</w:p>
        </w:tc>
      </w:tr>
      <w:tr w:rsidR="00CC5C92" w:rsidRPr="00CC5C92" w14:paraId="6022AEBE" w14:textId="77777777" w:rsidTr="00CC5C92">
        <w:trPr>
          <w:gridBefore w:val="1"/>
          <w:gridAfter w:val="3"/>
          <w:wBefore w:w="214" w:type="dxa"/>
          <w:wAfter w:w="375" w:type="dxa"/>
          <w:trHeight w:val="397"/>
        </w:trPr>
        <w:tc>
          <w:tcPr>
            <w:tcW w:w="9483" w:type="dxa"/>
            <w:gridSpan w:val="7"/>
          </w:tcPr>
          <w:p w14:paraId="6C329AED" w14:textId="77777777" w:rsidR="00CC5C92" w:rsidRPr="00CC5C92" w:rsidRDefault="00CC5C92" w:rsidP="00CC5C92">
            <w:pPr>
              <w:keepNext/>
              <w:outlineLvl w:val="1"/>
              <w:rPr>
                <w:rFonts w:ascii="Arial" w:hAnsi="Arial"/>
                <w:b/>
                <w:bCs/>
                <w:sz w:val="28"/>
                <w:lang w:eastAsia="de-DE"/>
              </w:rPr>
            </w:pPr>
            <w:r w:rsidRPr="00CC5C92">
              <w:rPr>
                <w:rFonts w:ascii="Arial" w:hAnsi="Arial"/>
                <w:b/>
                <w:bCs/>
                <w:lang w:eastAsia="de-DE"/>
              </w:rPr>
              <w:lastRenderedPageBreak/>
              <w:br w:type="page"/>
            </w:r>
            <w:r w:rsidRPr="00CC5C92">
              <w:rPr>
                <w:rFonts w:ascii="Arial" w:hAnsi="Arial"/>
                <w:b/>
                <w:bCs/>
                <w:sz w:val="28"/>
                <w:lang w:eastAsia="de-DE"/>
              </w:rPr>
              <w:t>Festlegen der Postengrösse anhand der Risikobeurteilung:</w:t>
            </w:r>
          </w:p>
          <w:p w14:paraId="6C6E5794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</w:p>
        </w:tc>
      </w:tr>
      <w:tr w:rsidR="00CC5C92" w:rsidRPr="00CC5C92" w14:paraId="048780B8" w14:textId="77777777" w:rsidTr="00CC5C92">
        <w:trPr>
          <w:gridBefore w:val="1"/>
          <w:gridAfter w:val="3"/>
          <w:wBefore w:w="214" w:type="dxa"/>
          <w:wAfter w:w="375" w:type="dxa"/>
        </w:trPr>
        <w:tc>
          <w:tcPr>
            <w:tcW w:w="2538" w:type="dxa"/>
            <w:gridSpan w:val="3"/>
          </w:tcPr>
          <w:p w14:paraId="2D96911B" w14:textId="77777777" w:rsidR="00CC5C92" w:rsidRPr="00CC5C92" w:rsidRDefault="00CC5C92" w:rsidP="00CC5C92">
            <w:pPr>
              <w:keepNext/>
              <w:outlineLvl w:val="4"/>
              <w:rPr>
                <w:rFonts w:ascii="Arial" w:hAnsi="Arial" w:cs="Arial"/>
                <w:b/>
                <w:bCs/>
                <w:szCs w:val="24"/>
                <w:lang w:eastAsia="de-DE"/>
              </w:rPr>
            </w:pPr>
            <w:r w:rsidRPr="00CC5C92">
              <w:rPr>
                <w:rFonts w:ascii="Arial" w:hAnsi="Arial" w:cs="Arial"/>
                <w:b/>
                <w:bCs/>
                <w:szCs w:val="24"/>
                <w:lang w:eastAsia="de-DE"/>
              </w:rPr>
              <w:t>Zuteilung zur Risikostufe</w:t>
            </w:r>
          </w:p>
        </w:tc>
        <w:tc>
          <w:tcPr>
            <w:tcW w:w="197" w:type="dxa"/>
          </w:tcPr>
          <w:p w14:paraId="044989BC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</w:p>
        </w:tc>
        <w:tc>
          <w:tcPr>
            <w:tcW w:w="6748" w:type="dxa"/>
            <w:gridSpan w:val="3"/>
          </w:tcPr>
          <w:p w14:paraId="1435AB5F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  <w:r w:rsidRPr="00CC5C92">
              <w:rPr>
                <w:rFonts w:ascii="Arial" w:hAnsi="Arial"/>
                <w:sz w:val="20"/>
                <w:szCs w:val="20"/>
                <w:lang w:eastAsia="de-DE"/>
              </w:rPr>
              <w:t>Als Faustregel kann eine Veranstaltung gemäss der Anzahl „ja“ aus der Checkliste einer der fünf Risikostufen zugeteilt werden.</w:t>
            </w:r>
          </w:p>
          <w:p w14:paraId="69FC0638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</w:p>
        </w:tc>
      </w:tr>
      <w:tr w:rsidR="00CC5C92" w:rsidRPr="00CC5C92" w14:paraId="6CF10D2C" w14:textId="77777777" w:rsidTr="00CC5C92">
        <w:trPr>
          <w:gridBefore w:val="1"/>
          <w:gridAfter w:val="3"/>
          <w:wBefore w:w="214" w:type="dxa"/>
          <w:wAfter w:w="375" w:type="dxa"/>
        </w:trPr>
        <w:tc>
          <w:tcPr>
            <w:tcW w:w="2538" w:type="dxa"/>
            <w:gridSpan w:val="3"/>
          </w:tcPr>
          <w:p w14:paraId="5D61B54F" w14:textId="77777777" w:rsidR="00CC5C92" w:rsidRPr="00CC5C92" w:rsidRDefault="00CC5C92" w:rsidP="00CC5C92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</w:p>
        </w:tc>
        <w:tc>
          <w:tcPr>
            <w:tcW w:w="197" w:type="dxa"/>
          </w:tcPr>
          <w:p w14:paraId="087586D2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</w:p>
        </w:tc>
        <w:tc>
          <w:tcPr>
            <w:tcW w:w="6748" w:type="dxa"/>
            <w:gridSpan w:val="3"/>
            <w:vAlign w:val="center"/>
          </w:tcPr>
          <w:p w14:paraId="1FC1E814" w14:textId="77777777" w:rsidR="00CC5C92" w:rsidRPr="00CC5C92" w:rsidRDefault="00CC5C92" w:rsidP="00CC5C92">
            <w:pPr>
              <w:tabs>
                <w:tab w:val="left" w:pos="809"/>
                <w:tab w:val="left" w:pos="2509"/>
              </w:tabs>
              <w:rPr>
                <w:rFonts w:ascii="Arial" w:hAnsi="Arial"/>
                <w:sz w:val="20"/>
                <w:szCs w:val="20"/>
                <w:lang w:eastAsia="de-DE"/>
              </w:rPr>
            </w:pPr>
            <w:r w:rsidRPr="00CC5C92">
              <w:rPr>
                <w:rFonts w:ascii="Arial" w:hAnsi="Arial"/>
                <w:sz w:val="20"/>
                <w:szCs w:val="20"/>
                <w:lang w:eastAsia="de-DE"/>
              </w:rPr>
              <w:t xml:space="preserve">bis     9 </w:t>
            </w:r>
            <w:r w:rsidRPr="00CC5C92">
              <w:rPr>
                <w:rFonts w:ascii="Arial" w:hAnsi="Arial"/>
                <w:sz w:val="20"/>
                <w:szCs w:val="20"/>
                <w:lang w:eastAsia="de-DE"/>
              </w:rPr>
              <w:tab/>
              <w:t>Ja-Antworten</w:t>
            </w:r>
            <w:r w:rsidRPr="00CC5C92">
              <w:rPr>
                <w:rFonts w:ascii="Arial" w:hAnsi="Arial"/>
                <w:sz w:val="20"/>
                <w:szCs w:val="20"/>
                <w:lang w:eastAsia="de-DE"/>
              </w:rPr>
              <w:tab/>
              <w:t>Stufe 1</w:t>
            </w:r>
          </w:p>
        </w:tc>
      </w:tr>
      <w:tr w:rsidR="00CC5C92" w:rsidRPr="00CC5C92" w14:paraId="6B454A75" w14:textId="77777777" w:rsidTr="00CC5C92">
        <w:trPr>
          <w:gridBefore w:val="1"/>
          <w:gridAfter w:val="3"/>
          <w:wBefore w:w="214" w:type="dxa"/>
          <w:wAfter w:w="375" w:type="dxa"/>
        </w:trPr>
        <w:tc>
          <w:tcPr>
            <w:tcW w:w="2538" w:type="dxa"/>
            <w:gridSpan w:val="3"/>
          </w:tcPr>
          <w:p w14:paraId="76933CE1" w14:textId="77777777" w:rsidR="00CC5C92" w:rsidRPr="00CC5C92" w:rsidRDefault="00CC5C92" w:rsidP="00CC5C92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</w:p>
        </w:tc>
        <w:tc>
          <w:tcPr>
            <w:tcW w:w="197" w:type="dxa"/>
          </w:tcPr>
          <w:p w14:paraId="09937329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</w:p>
        </w:tc>
        <w:tc>
          <w:tcPr>
            <w:tcW w:w="6748" w:type="dxa"/>
            <w:gridSpan w:val="3"/>
            <w:vAlign w:val="center"/>
          </w:tcPr>
          <w:p w14:paraId="78B5A343" w14:textId="77777777" w:rsidR="00CC5C92" w:rsidRPr="00CC5C92" w:rsidRDefault="00CC5C92" w:rsidP="00CC5C92">
            <w:pPr>
              <w:tabs>
                <w:tab w:val="left" w:pos="809"/>
                <w:tab w:val="left" w:pos="2509"/>
              </w:tabs>
              <w:rPr>
                <w:rFonts w:ascii="Arial" w:hAnsi="Arial"/>
                <w:sz w:val="20"/>
                <w:szCs w:val="20"/>
                <w:lang w:eastAsia="de-DE"/>
              </w:rPr>
            </w:pPr>
            <w:r w:rsidRPr="00CC5C92">
              <w:rPr>
                <w:rFonts w:ascii="Arial" w:hAnsi="Arial"/>
                <w:sz w:val="20"/>
                <w:szCs w:val="20"/>
                <w:lang w:eastAsia="de-DE"/>
              </w:rPr>
              <w:t>10 – 16</w:t>
            </w:r>
            <w:r w:rsidRPr="00CC5C92">
              <w:rPr>
                <w:rFonts w:ascii="Arial" w:hAnsi="Arial"/>
                <w:sz w:val="20"/>
                <w:szCs w:val="20"/>
                <w:lang w:eastAsia="de-DE"/>
              </w:rPr>
              <w:tab/>
              <w:t>Ja-Antworten</w:t>
            </w:r>
            <w:r w:rsidRPr="00CC5C92">
              <w:rPr>
                <w:rFonts w:ascii="Arial" w:hAnsi="Arial"/>
                <w:sz w:val="20"/>
                <w:szCs w:val="20"/>
                <w:lang w:eastAsia="de-DE"/>
              </w:rPr>
              <w:tab/>
              <w:t>Stufe 2</w:t>
            </w:r>
          </w:p>
        </w:tc>
      </w:tr>
      <w:tr w:rsidR="00CC5C92" w:rsidRPr="00CC5C92" w14:paraId="59E880FC" w14:textId="77777777" w:rsidTr="00CC5C92">
        <w:trPr>
          <w:gridBefore w:val="1"/>
          <w:gridAfter w:val="3"/>
          <w:wBefore w:w="214" w:type="dxa"/>
          <w:wAfter w:w="375" w:type="dxa"/>
        </w:trPr>
        <w:tc>
          <w:tcPr>
            <w:tcW w:w="2538" w:type="dxa"/>
            <w:gridSpan w:val="3"/>
          </w:tcPr>
          <w:p w14:paraId="182CCF93" w14:textId="77777777" w:rsidR="00CC5C92" w:rsidRPr="00CC5C92" w:rsidRDefault="00CC5C92" w:rsidP="00CC5C92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</w:p>
        </w:tc>
        <w:tc>
          <w:tcPr>
            <w:tcW w:w="197" w:type="dxa"/>
          </w:tcPr>
          <w:p w14:paraId="0A23EE42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</w:p>
        </w:tc>
        <w:tc>
          <w:tcPr>
            <w:tcW w:w="6748" w:type="dxa"/>
            <w:gridSpan w:val="3"/>
            <w:vAlign w:val="center"/>
          </w:tcPr>
          <w:p w14:paraId="1F7801C4" w14:textId="77777777" w:rsidR="00CC5C92" w:rsidRPr="00CC5C92" w:rsidRDefault="00CC5C92" w:rsidP="00CC5C92">
            <w:pPr>
              <w:tabs>
                <w:tab w:val="left" w:pos="809"/>
                <w:tab w:val="left" w:pos="2509"/>
              </w:tabs>
              <w:rPr>
                <w:rFonts w:ascii="Arial" w:hAnsi="Arial"/>
                <w:sz w:val="20"/>
                <w:szCs w:val="20"/>
                <w:lang w:eastAsia="de-DE"/>
              </w:rPr>
            </w:pPr>
            <w:r w:rsidRPr="00CC5C92">
              <w:rPr>
                <w:rFonts w:ascii="Arial" w:hAnsi="Arial"/>
                <w:sz w:val="20"/>
                <w:szCs w:val="20"/>
                <w:lang w:eastAsia="de-DE"/>
              </w:rPr>
              <w:t>17 – 21</w:t>
            </w:r>
            <w:r w:rsidRPr="00CC5C92">
              <w:rPr>
                <w:rFonts w:ascii="Arial" w:hAnsi="Arial"/>
                <w:sz w:val="20"/>
                <w:szCs w:val="20"/>
                <w:lang w:eastAsia="de-DE"/>
              </w:rPr>
              <w:tab/>
              <w:t>Ja-Antworten</w:t>
            </w:r>
            <w:r w:rsidRPr="00CC5C92">
              <w:rPr>
                <w:rFonts w:ascii="Arial" w:hAnsi="Arial"/>
                <w:sz w:val="20"/>
                <w:szCs w:val="20"/>
                <w:lang w:eastAsia="de-DE"/>
              </w:rPr>
              <w:tab/>
              <w:t>Stufe 3</w:t>
            </w:r>
          </w:p>
        </w:tc>
      </w:tr>
      <w:tr w:rsidR="00CC5C92" w:rsidRPr="00CC5C92" w14:paraId="23E8D3FE" w14:textId="77777777" w:rsidTr="00CC5C92">
        <w:trPr>
          <w:gridBefore w:val="1"/>
          <w:gridAfter w:val="3"/>
          <w:wBefore w:w="214" w:type="dxa"/>
          <w:wAfter w:w="375" w:type="dxa"/>
        </w:trPr>
        <w:tc>
          <w:tcPr>
            <w:tcW w:w="2538" w:type="dxa"/>
            <w:gridSpan w:val="3"/>
          </w:tcPr>
          <w:p w14:paraId="47A93A02" w14:textId="77777777" w:rsidR="00CC5C92" w:rsidRPr="00CC5C92" w:rsidRDefault="00CC5C92" w:rsidP="00CC5C92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</w:p>
        </w:tc>
        <w:tc>
          <w:tcPr>
            <w:tcW w:w="197" w:type="dxa"/>
          </w:tcPr>
          <w:p w14:paraId="42233F3C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</w:p>
        </w:tc>
        <w:tc>
          <w:tcPr>
            <w:tcW w:w="6748" w:type="dxa"/>
            <w:gridSpan w:val="3"/>
            <w:vAlign w:val="center"/>
          </w:tcPr>
          <w:p w14:paraId="5D3DB8D6" w14:textId="047D3D2D" w:rsidR="00CC5C92" w:rsidRPr="00CC5C92" w:rsidRDefault="00CC5C92" w:rsidP="00CC5C92">
            <w:pPr>
              <w:keepNext/>
              <w:tabs>
                <w:tab w:val="left" w:pos="809"/>
                <w:tab w:val="left" w:pos="2509"/>
              </w:tabs>
              <w:outlineLvl w:val="5"/>
              <w:rPr>
                <w:rFonts w:ascii="Arial" w:hAnsi="Arial" w:cs="Arial"/>
                <w:sz w:val="20"/>
                <w:szCs w:val="24"/>
                <w:lang w:eastAsia="de-DE"/>
              </w:rPr>
            </w:pPr>
            <w:r w:rsidRPr="00CC5C92">
              <w:rPr>
                <w:rFonts w:ascii="Arial" w:hAnsi="Arial" w:cs="Arial"/>
                <w:sz w:val="20"/>
                <w:szCs w:val="24"/>
                <w:lang w:eastAsia="de-DE"/>
              </w:rPr>
              <w:t>22 – 26</w:t>
            </w:r>
            <w:r w:rsidRPr="00CC5C92">
              <w:rPr>
                <w:rFonts w:ascii="Arial" w:hAnsi="Arial" w:cs="Arial"/>
                <w:sz w:val="20"/>
                <w:szCs w:val="24"/>
                <w:lang w:eastAsia="de-DE"/>
              </w:rPr>
              <w:tab/>
              <w:t>Ja-Antworten</w:t>
            </w:r>
            <w:r w:rsidRPr="00CC5C92">
              <w:rPr>
                <w:rFonts w:ascii="Arial" w:hAnsi="Arial" w:cs="Arial"/>
                <w:sz w:val="20"/>
                <w:szCs w:val="24"/>
                <w:lang w:eastAsia="de-DE"/>
              </w:rPr>
              <w:tab/>
              <w:t>Stufe 4</w:t>
            </w:r>
          </w:p>
        </w:tc>
      </w:tr>
      <w:tr w:rsidR="00CC5C92" w:rsidRPr="00CC5C92" w14:paraId="78C52C26" w14:textId="77777777" w:rsidTr="00CC5C92">
        <w:trPr>
          <w:gridBefore w:val="1"/>
          <w:gridAfter w:val="3"/>
          <w:wBefore w:w="214" w:type="dxa"/>
          <w:wAfter w:w="375" w:type="dxa"/>
        </w:trPr>
        <w:tc>
          <w:tcPr>
            <w:tcW w:w="2538" w:type="dxa"/>
            <w:gridSpan w:val="3"/>
          </w:tcPr>
          <w:p w14:paraId="3619807B" w14:textId="77777777" w:rsidR="00CC5C92" w:rsidRPr="00CC5C92" w:rsidRDefault="00CC5C92" w:rsidP="00CC5C92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</w:p>
        </w:tc>
        <w:tc>
          <w:tcPr>
            <w:tcW w:w="197" w:type="dxa"/>
          </w:tcPr>
          <w:p w14:paraId="0B62B3EC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</w:p>
        </w:tc>
        <w:tc>
          <w:tcPr>
            <w:tcW w:w="6748" w:type="dxa"/>
            <w:gridSpan w:val="3"/>
            <w:vAlign w:val="center"/>
          </w:tcPr>
          <w:p w14:paraId="649D11EA" w14:textId="53A0A443" w:rsidR="00CC5C92" w:rsidRPr="00CC5C92" w:rsidRDefault="00CC5C92" w:rsidP="00CC5C92">
            <w:pPr>
              <w:keepNext/>
              <w:tabs>
                <w:tab w:val="left" w:pos="809"/>
                <w:tab w:val="left" w:pos="2509"/>
              </w:tabs>
              <w:outlineLvl w:val="5"/>
              <w:rPr>
                <w:rFonts w:ascii="Arial" w:hAnsi="Arial" w:cs="Arial"/>
                <w:sz w:val="20"/>
                <w:szCs w:val="24"/>
                <w:lang w:eastAsia="de-DE"/>
              </w:rPr>
            </w:pPr>
            <w:r w:rsidRPr="00CC5C92">
              <w:rPr>
                <w:rFonts w:ascii="Arial" w:hAnsi="Arial" w:cs="Arial"/>
                <w:sz w:val="20"/>
                <w:szCs w:val="24"/>
                <w:lang w:eastAsia="de-DE"/>
              </w:rPr>
              <w:t>27 – 32</w:t>
            </w:r>
            <w:r w:rsidRPr="00CC5C92">
              <w:rPr>
                <w:rFonts w:ascii="Arial" w:hAnsi="Arial" w:cs="Arial"/>
                <w:sz w:val="20"/>
                <w:szCs w:val="24"/>
                <w:lang w:eastAsia="de-DE"/>
              </w:rPr>
              <w:tab/>
              <w:t>Ja-Antworten</w:t>
            </w:r>
            <w:r w:rsidRPr="00CC5C92">
              <w:rPr>
                <w:rFonts w:ascii="Arial" w:hAnsi="Arial" w:cs="Arial"/>
                <w:sz w:val="20"/>
                <w:szCs w:val="24"/>
                <w:lang w:eastAsia="de-DE"/>
              </w:rPr>
              <w:tab/>
              <w:t>Stufe 5</w:t>
            </w:r>
          </w:p>
        </w:tc>
      </w:tr>
      <w:tr w:rsidR="00CC5C92" w:rsidRPr="00CC5C92" w14:paraId="37FF7CBF" w14:textId="77777777" w:rsidTr="00CC5C92">
        <w:trPr>
          <w:gridBefore w:val="1"/>
          <w:gridAfter w:val="3"/>
          <w:wBefore w:w="214" w:type="dxa"/>
          <w:wAfter w:w="375" w:type="dxa"/>
        </w:trPr>
        <w:tc>
          <w:tcPr>
            <w:tcW w:w="2538" w:type="dxa"/>
            <w:gridSpan w:val="3"/>
          </w:tcPr>
          <w:p w14:paraId="3F3BAE75" w14:textId="77777777" w:rsidR="00CC5C92" w:rsidRPr="00CC5C92" w:rsidRDefault="00CC5C92" w:rsidP="00CC5C92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</w:p>
        </w:tc>
        <w:tc>
          <w:tcPr>
            <w:tcW w:w="197" w:type="dxa"/>
          </w:tcPr>
          <w:p w14:paraId="6FA093B2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</w:p>
        </w:tc>
        <w:tc>
          <w:tcPr>
            <w:tcW w:w="6748" w:type="dxa"/>
            <w:gridSpan w:val="3"/>
          </w:tcPr>
          <w:p w14:paraId="7E4F01A8" w14:textId="77777777" w:rsidR="00CC5C92" w:rsidRPr="00CC5C92" w:rsidRDefault="00CC5C92" w:rsidP="00CC5C92">
            <w:pPr>
              <w:keepNext/>
              <w:outlineLvl w:val="5"/>
              <w:rPr>
                <w:rFonts w:ascii="Arial" w:hAnsi="Arial" w:cs="Arial"/>
                <w:sz w:val="20"/>
                <w:szCs w:val="24"/>
                <w:lang w:eastAsia="de-DE"/>
              </w:rPr>
            </w:pPr>
          </w:p>
        </w:tc>
      </w:tr>
      <w:tr w:rsidR="00CC5C92" w:rsidRPr="00CC5C92" w14:paraId="2DF4CAC3" w14:textId="77777777" w:rsidTr="00CC5C92">
        <w:trPr>
          <w:gridBefore w:val="1"/>
          <w:gridAfter w:val="3"/>
          <w:wBefore w:w="214" w:type="dxa"/>
          <w:wAfter w:w="375" w:type="dxa"/>
        </w:trPr>
        <w:tc>
          <w:tcPr>
            <w:tcW w:w="2538" w:type="dxa"/>
            <w:gridSpan w:val="3"/>
          </w:tcPr>
          <w:p w14:paraId="5F6188D2" w14:textId="77777777" w:rsidR="00CC5C92" w:rsidRPr="00CC5C92" w:rsidRDefault="00CC5C92" w:rsidP="00CC5C92">
            <w:pPr>
              <w:rPr>
                <w:rFonts w:ascii="Arial" w:hAnsi="Arial"/>
                <w:b/>
                <w:bCs/>
                <w:szCs w:val="20"/>
                <w:lang w:eastAsia="de-DE"/>
              </w:rPr>
            </w:pPr>
            <w:r w:rsidRPr="00CC5C92">
              <w:rPr>
                <w:rFonts w:ascii="Arial" w:hAnsi="Arial"/>
                <w:b/>
                <w:bCs/>
                <w:szCs w:val="20"/>
                <w:lang w:eastAsia="de-DE"/>
              </w:rPr>
              <w:t>Postengrösse</w:t>
            </w:r>
          </w:p>
        </w:tc>
        <w:tc>
          <w:tcPr>
            <w:tcW w:w="197" w:type="dxa"/>
          </w:tcPr>
          <w:p w14:paraId="3BCACD89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</w:p>
        </w:tc>
        <w:tc>
          <w:tcPr>
            <w:tcW w:w="6748" w:type="dxa"/>
            <w:gridSpan w:val="3"/>
          </w:tcPr>
          <w:p w14:paraId="6E3BD42A" w14:textId="77777777" w:rsidR="00CC5C92" w:rsidRPr="00CC5C92" w:rsidRDefault="00CC5C92" w:rsidP="00CC5C92">
            <w:pPr>
              <w:rPr>
                <w:rFonts w:ascii="Arial" w:hAnsi="Arial"/>
                <w:sz w:val="20"/>
                <w:szCs w:val="20"/>
                <w:lang w:eastAsia="de-DE"/>
              </w:rPr>
            </w:pPr>
            <w:r w:rsidRPr="00CC5C92">
              <w:rPr>
                <w:rFonts w:ascii="Arial" w:hAnsi="Arial"/>
                <w:sz w:val="20"/>
                <w:szCs w:val="20"/>
                <w:lang w:eastAsia="de-DE"/>
              </w:rPr>
              <w:t>Aus der Risikolage der Veranstaltung kann die Anzahl benötigte Samariter und deren Qualifikation abgeleitet werden:</w:t>
            </w:r>
          </w:p>
          <w:p w14:paraId="08472F78" w14:textId="77777777" w:rsidR="00CC5C92" w:rsidRPr="00CC5C92" w:rsidRDefault="00CC5C92" w:rsidP="00CC5C92">
            <w:pPr>
              <w:keepNext/>
              <w:outlineLvl w:val="5"/>
              <w:rPr>
                <w:rFonts w:ascii="Arial" w:hAnsi="Arial" w:cs="Arial"/>
                <w:sz w:val="20"/>
                <w:szCs w:val="24"/>
                <w:lang w:eastAsia="de-DE"/>
              </w:rPr>
            </w:pPr>
          </w:p>
        </w:tc>
      </w:tr>
    </w:tbl>
    <w:p w14:paraId="69274452" w14:textId="4E6B0D52" w:rsidR="00CC5C92" w:rsidRDefault="00CC5C92" w:rsidP="00AC399A"/>
    <w:p w14:paraId="7BEAE877" w14:textId="118FA0FF" w:rsidR="00AC399A" w:rsidRDefault="00AC399A" w:rsidP="00AC399A"/>
    <w:p w14:paraId="4E200790" w14:textId="77777777" w:rsidR="00865B9D" w:rsidRDefault="00865B9D" w:rsidP="00AC399A"/>
    <w:p w14:paraId="66C33DC3" w14:textId="25EF014F" w:rsidR="00AC399A" w:rsidRPr="00AC399A" w:rsidRDefault="00AC399A" w:rsidP="00AC399A">
      <w:pPr>
        <w:rPr>
          <w:rFonts w:ascii="Arial" w:hAnsi="Arial" w:cs="Arial"/>
          <w:b/>
          <w:sz w:val="28"/>
          <w:szCs w:val="28"/>
        </w:rPr>
      </w:pPr>
      <w:r w:rsidRPr="00AC399A">
        <w:rPr>
          <w:rFonts w:ascii="Arial" w:hAnsi="Arial" w:cs="Arial"/>
          <w:b/>
          <w:sz w:val="28"/>
          <w:szCs w:val="28"/>
        </w:rPr>
        <w:t>Auszug aus dem Sanitätsdienstreglement Samariterverein Kleinbasel:</w:t>
      </w:r>
    </w:p>
    <w:p w14:paraId="5D11F9AE" w14:textId="15A47B14" w:rsidR="00AC399A" w:rsidRDefault="00AC399A" w:rsidP="00AC399A"/>
    <w:p w14:paraId="14F493B5" w14:textId="77777777" w:rsidR="00AC399A" w:rsidRDefault="00AC399A" w:rsidP="00AC399A">
      <w:pPr>
        <w:pStyle w:val="Fliesstext"/>
        <w:spacing w:after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Tarif für Sanitätsdienste</w:t>
      </w:r>
    </w:p>
    <w:p w14:paraId="05D35189" w14:textId="77777777" w:rsidR="00AC399A" w:rsidRDefault="00AC399A" w:rsidP="00AC399A">
      <w:pPr>
        <w:tabs>
          <w:tab w:val="left" w:pos="5103"/>
          <w:tab w:val="left" w:pos="7371"/>
          <w:tab w:val="decimal" w:pos="8222"/>
        </w:tabs>
        <w:spacing w:after="60"/>
        <w:rPr>
          <w:rFonts w:ascii="Arial" w:hAnsi="Arial"/>
          <w:color w:val="000000"/>
          <w:sz w:val="20"/>
          <w:lang w:val="de-DE"/>
        </w:rPr>
      </w:pPr>
      <w:r>
        <w:rPr>
          <w:rFonts w:ascii="Arial" w:hAnsi="Arial"/>
          <w:color w:val="000000"/>
          <w:sz w:val="20"/>
          <w:lang w:val="de-DE"/>
        </w:rPr>
        <w:t xml:space="preserve">Kleinmaterial-, Administrations- und Wegpauschale </w:t>
      </w:r>
      <w:r w:rsidRPr="00BB5384">
        <w:rPr>
          <w:rFonts w:ascii="Arial" w:hAnsi="Arial"/>
          <w:color w:val="000000"/>
          <w:sz w:val="20"/>
          <w:u w:val="single"/>
          <w:lang w:val="de-DE"/>
        </w:rPr>
        <w:t>pro Einsatztag</w:t>
      </w:r>
      <w:r>
        <w:rPr>
          <w:rFonts w:ascii="Arial" w:hAnsi="Arial"/>
          <w:color w:val="000000"/>
          <w:sz w:val="20"/>
          <w:lang w:val="de-DE"/>
        </w:rPr>
        <w:t xml:space="preserve"> je nach Risiko</w:t>
      </w:r>
    </w:p>
    <w:p w14:paraId="2026BFB6" w14:textId="77777777" w:rsidR="00C95E01" w:rsidRDefault="00AC399A" w:rsidP="00AC399A">
      <w:pPr>
        <w:tabs>
          <w:tab w:val="left" w:pos="5103"/>
          <w:tab w:val="left" w:pos="7371"/>
          <w:tab w:val="decimal" w:pos="8222"/>
        </w:tabs>
        <w:spacing w:after="60"/>
        <w:rPr>
          <w:rFonts w:ascii="Arial" w:hAnsi="Arial"/>
          <w:color w:val="000000"/>
          <w:sz w:val="20"/>
          <w:lang w:val="de-DE"/>
        </w:rPr>
      </w:pPr>
      <w:r w:rsidRPr="00AC399A">
        <w:rPr>
          <w:rFonts w:ascii="Arial" w:hAnsi="Arial"/>
          <w:color w:val="000000"/>
          <w:sz w:val="20"/>
          <w:lang w:val="de-DE"/>
        </w:rPr>
        <w:t>Stufe 1 (2 Samariter)</w:t>
      </w:r>
      <w:r w:rsidRPr="00AC399A">
        <w:rPr>
          <w:rFonts w:ascii="Arial" w:hAnsi="Arial"/>
          <w:color w:val="000000"/>
          <w:sz w:val="20"/>
          <w:lang w:val="de-DE"/>
        </w:rPr>
        <w:tab/>
      </w:r>
      <w:r w:rsidRPr="00AC399A">
        <w:rPr>
          <w:rFonts w:ascii="Arial" w:hAnsi="Arial"/>
          <w:color w:val="000000"/>
          <w:sz w:val="20"/>
          <w:lang w:val="de-DE"/>
        </w:rPr>
        <w:tab/>
        <w:t xml:space="preserve">CHF </w:t>
      </w:r>
      <w:r w:rsidRPr="00AC399A">
        <w:rPr>
          <w:rFonts w:ascii="Arial" w:hAnsi="Arial"/>
          <w:color w:val="000000"/>
          <w:sz w:val="20"/>
          <w:lang w:val="de-DE"/>
        </w:rPr>
        <w:tab/>
        <w:t>150.--</w:t>
      </w:r>
      <w:r w:rsidRPr="00AC399A">
        <w:rPr>
          <w:rFonts w:ascii="Arial" w:hAnsi="Arial"/>
          <w:color w:val="000000"/>
          <w:sz w:val="20"/>
          <w:lang w:val="de-DE"/>
        </w:rPr>
        <w:br/>
        <w:t>Stufe 2 (4 Samariter)</w:t>
      </w:r>
      <w:r w:rsidRPr="00AC399A">
        <w:rPr>
          <w:rFonts w:ascii="Arial" w:hAnsi="Arial"/>
          <w:color w:val="000000"/>
          <w:sz w:val="20"/>
          <w:lang w:val="de-DE"/>
        </w:rPr>
        <w:tab/>
      </w:r>
      <w:r w:rsidRPr="00AC399A">
        <w:rPr>
          <w:rFonts w:ascii="Arial" w:hAnsi="Arial"/>
          <w:color w:val="000000"/>
          <w:sz w:val="20"/>
          <w:lang w:val="de-DE"/>
        </w:rPr>
        <w:tab/>
        <w:t xml:space="preserve">CHF </w:t>
      </w:r>
      <w:r w:rsidRPr="00AC399A">
        <w:rPr>
          <w:rFonts w:ascii="Arial" w:hAnsi="Arial"/>
          <w:color w:val="000000"/>
          <w:sz w:val="20"/>
          <w:lang w:val="de-DE"/>
        </w:rPr>
        <w:tab/>
        <w:t>200.--</w:t>
      </w:r>
      <w:r w:rsidRPr="00AC399A">
        <w:rPr>
          <w:rFonts w:ascii="Arial" w:hAnsi="Arial"/>
          <w:color w:val="000000"/>
          <w:sz w:val="20"/>
          <w:lang w:val="de-DE"/>
        </w:rPr>
        <w:br/>
        <w:t>Stufe 3 (7 Samariter)</w:t>
      </w:r>
      <w:r w:rsidRPr="00AC399A">
        <w:rPr>
          <w:rFonts w:ascii="Arial" w:hAnsi="Arial"/>
          <w:color w:val="000000"/>
          <w:sz w:val="20"/>
          <w:lang w:val="de-DE"/>
        </w:rPr>
        <w:tab/>
      </w:r>
      <w:r w:rsidRPr="00AC399A">
        <w:rPr>
          <w:rFonts w:ascii="Arial" w:hAnsi="Arial"/>
          <w:color w:val="000000"/>
          <w:sz w:val="20"/>
          <w:lang w:val="de-DE"/>
        </w:rPr>
        <w:tab/>
        <w:t xml:space="preserve">CHF </w:t>
      </w:r>
      <w:r w:rsidRPr="00AC399A">
        <w:rPr>
          <w:rFonts w:ascii="Arial" w:hAnsi="Arial"/>
          <w:color w:val="000000"/>
          <w:sz w:val="20"/>
          <w:lang w:val="de-DE"/>
        </w:rPr>
        <w:tab/>
        <w:t>250.--</w:t>
      </w:r>
      <w:r w:rsidRPr="00AC399A">
        <w:rPr>
          <w:rFonts w:ascii="Arial" w:hAnsi="Arial"/>
          <w:color w:val="000000"/>
          <w:sz w:val="20"/>
          <w:lang w:val="de-DE"/>
        </w:rPr>
        <w:br/>
      </w:r>
      <w:r>
        <w:rPr>
          <w:rFonts w:ascii="Arial" w:hAnsi="Arial"/>
          <w:color w:val="000000"/>
          <w:sz w:val="20"/>
          <w:lang w:val="de-DE"/>
        </w:rPr>
        <w:t>Ab Stufe 4 (mind. 11 Samariter + 1 med. Fachperson)</w:t>
      </w:r>
      <w:r>
        <w:rPr>
          <w:rFonts w:ascii="Arial" w:hAnsi="Arial"/>
          <w:color w:val="000000"/>
          <w:sz w:val="20"/>
          <w:lang w:val="de-DE"/>
        </w:rPr>
        <w:tab/>
      </w:r>
      <w:r>
        <w:rPr>
          <w:rFonts w:ascii="Arial" w:hAnsi="Arial"/>
          <w:color w:val="000000"/>
          <w:sz w:val="20"/>
          <w:lang w:val="de-DE"/>
        </w:rPr>
        <w:tab/>
        <w:t xml:space="preserve">CHF </w:t>
      </w:r>
      <w:r>
        <w:rPr>
          <w:rFonts w:ascii="Arial" w:hAnsi="Arial"/>
          <w:color w:val="000000"/>
          <w:sz w:val="20"/>
          <w:lang w:val="de-DE"/>
        </w:rPr>
        <w:tab/>
        <w:t>300.--</w:t>
      </w:r>
      <w:r>
        <w:rPr>
          <w:rFonts w:ascii="Arial" w:hAnsi="Arial"/>
          <w:color w:val="000000"/>
          <w:sz w:val="20"/>
          <w:lang w:val="de-DE"/>
        </w:rPr>
        <w:br/>
        <w:t>Express-Organisationszuschlag (10 bis 6 Tage vor Termin)</w:t>
      </w:r>
      <w:r>
        <w:rPr>
          <w:rFonts w:ascii="Arial" w:hAnsi="Arial"/>
          <w:color w:val="000000"/>
          <w:sz w:val="20"/>
          <w:lang w:val="de-DE"/>
        </w:rPr>
        <w:tab/>
        <w:t>CHF</w:t>
      </w:r>
      <w:r>
        <w:rPr>
          <w:rFonts w:ascii="Arial" w:hAnsi="Arial"/>
          <w:color w:val="000000"/>
          <w:sz w:val="20"/>
          <w:lang w:val="de-DE"/>
        </w:rPr>
        <w:tab/>
        <w:t>50.--</w:t>
      </w:r>
      <w:r>
        <w:rPr>
          <w:rFonts w:ascii="Arial" w:hAnsi="Arial"/>
          <w:color w:val="000000"/>
          <w:sz w:val="20"/>
          <w:lang w:val="de-DE"/>
        </w:rPr>
        <w:br/>
        <w:t>Express-Organisationszuschlag (5 Tage und weniger vor Termin)</w:t>
      </w:r>
      <w:r>
        <w:rPr>
          <w:rFonts w:ascii="Arial" w:hAnsi="Arial"/>
          <w:color w:val="000000"/>
          <w:sz w:val="20"/>
          <w:lang w:val="de-DE"/>
        </w:rPr>
        <w:tab/>
        <w:t>CHF</w:t>
      </w:r>
      <w:r>
        <w:rPr>
          <w:rFonts w:ascii="Arial" w:hAnsi="Arial"/>
          <w:color w:val="000000"/>
          <w:sz w:val="20"/>
          <w:lang w:val="de-DE"/>
        </w:rPr>
        <w:tab/>
        <w:t>100.--</w:t>
      </w:r>
      <w:r>
        <w:rPr>
          <w:rFonts w:ascii="Arial" w:hAnsi="Arial"/>
          <w:color w:val="000000"/>
          <w:sz w:val="20"/>
          <w:lang w:val="de-DE"/>
        </w:rPr>
        <w:br/>
        <w:t>Stundenansatz pro Samariter</w:t>
      </w:r>
      <w:r>
        <w:rPr>
          <w:rFonts w:ascii="Arial" w:hAnsi="Arial"/>
          <w:color w:val="000000"/>
          <w:sz w:val="20"/>
          <w:lang w:val="de-DE"/>
        </w:rPr>
        <w:tab/>
      </w:r>
      <w:r>
        <w:rPr>
          <w:rFonts w:ascii="Arial" w:hAnsi="Arial"/>
          <w:color w:val="000000"/>
          <w:sz w:val="20"/>
          <w:lang w:val="de-DE"/>
        </w:rPr>
        <w:tab/>
        <w:t>CHF</w:t>
      </w:r>
      <w:r>
        <w:rPr>
          <w:rFonts w:ascii="Arial" w:hAnsi="Arial"/>
          <w:color w:val="000000"/>
          <w:sz w:val="20"/>
          <w:lang w:val="de-DE"/>
        </w:rPr>
        <w:tab/>
        <w:t>15.--</w:t>
      </w:r>
      <w:r>
        <w:rPr>
          <w:rFonts w:ascii="Arial" w:hAnsi="Arial"/>
          <w:color w:val="000000"/>
          <w:sz w:val="20"/>
          <w:lang w:val="de-DE"/>
        </w:rPr>
        <w:br/>
        <w:t>Nachtstunden (20 bis 08 Uhr)</w:t>
      </w:r>
      <w:r>
        <w:rPr>
          <w:rFonts w:ascii="Arial" w:hAnsi="Arial"/>
          <w:color w:val="000000"/>
          <w:sz w:val="20"/>
          <w:lang w:val="de-DE"/>
        </w:rPr>
        <w:tab/>
      </w:r>
      <w:r>
        <w:rPr>
          <w:rFonts w:ascii="Arial" w:hAnsi="Arial"/>
          <w:color w:val="000000"/>
          <w:sz w:val="20"/>
          <w:lang w:val="de-DE"/>
        </w:rPr>
        <w:tab/>
        <w:t>CHF.</w:t>
      </w:r>
      <w:r>
        <w:rPr>
          <w:rFonts w:ascii="Arial" w:hAnsi="Arial"/>
          <w:color w:val="000000"/>
          <w:sz w:val="20"/>
          <w:lang w:val="de-DE"/>
        </w:rPr>
        <w:tab/>
        <w:t>25.--</w:t>
      </w:r>
      <w:r>
        <w:rPr>
          <w:rFonts w:ascii="Arial" w:hAnsi="Arial"/>
          <w:color w:val="000000"/>
          <w:sz w:val="20"/>
          <w:lang w:val="de-DE"/>
        </w:rPr>
        <w:br/>
        <w:t>Angefangene Stunden werden zum Stundenansatz verrechnet. Bei überdurchschnittlichen Materialverbrauch kann dieser in Rechnung gestellt werden</w:t>
      </w:r>
    </w:p>
    <w:p w14:paraId="16EBB2E3" w14:textId="0DCD82FC" w:rsidR="00AC399A" w:rsidRDefault="00AC399A" w:rsidP="00AC399A">
      <w:pPr>
        <w:tabs>
          <w:tab w:val="left" w:pos="5103"/>
          <w:tab w:val="left" w:pos="7371"/>
          <w:tab w:val="decimal" w:pos="8222"/>
        </w:tabs>
        <w:spacing w:after="60"/>
        <w:rPr>
          <w:rFonts w:ascii="Arial" w:hAnsi="Arial"/>
          <w:color w:val="000000"/>
          <w:sz w:val="20"/>
          <w:lang w:val="de-DE"/>
        </w:rPr>
      </w:pPr>
      <w:r>
        <w:rPr>
          <w:rFonts w:ascii="Arial" w:hAnsi="Arial"/>
          <w:color w:val="000000"/>
          <w:sz w:val="20"/>
          <w:lang w:val="de-DE"/>
        </w:rPr>
        <w:t>.</w:t>
      </w:r>
    </w:p>
    <w:p w14:paraId="6B3A7831" w14:textId="77777777" w:rsidR="00AC399A" w:rsidRDefault="00AC399A" w:rsidP="00AC399A">
      <w:pPr>
        <w:pStyle w:val="Fliesstext"/>
        <w:tabs>
          <w:tab w:val="left" w:pos="5103"/>
          <w:tab w:val="left" w:pos="7371"/>
          <w:tab w:val="decimal" w:pos="8222"/>
        </w:tabs>
        <w:spacing w:after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Samariterzelt</w:t>
      </w:r>
    </w:p>
    <w:p w14:paraId="3D21E5D0" w14:textId="09943B16" w:rsidR="00AC399A" w:rsidRDefault="00AC399A" w:rsidP="00AC399A">
      <w:pPr>
        <w:tabs>
          <w:tab w:val="left" w:pos="5103"/>
          <w:tab w:val="left" w:pos="7371"/>
          <w:tab w:val="decimal" w:pos="8222"/>
        </w:tabs>
        <w:spacing w:after="120"/>
        <w:rPr>
          <w:rFonts w:ascii="Arial" w:hAnsi="Arial"/>
          <w:color w:val="000000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Auf- und Abbau sowie Transport,  </w:t>
      </w:r>
      <w:r>
        <w:rPr>
          <w:rFonts w:ascii="Arial" w:hAnsi="Arial"/>
          <w:color w:val="000000"/>
          <w:sz w:val="20"/>
          <w:lang w:val="de-DE"/>
        </w:rPr>
        <w:t>pauschal</w:t>
      </w:r>
      <w:r>
        <w:rPr>
          <w:rFonts w:ascii="Arial" w:hAnsi="Arial"/>
          <w:color w:val="000000"/>
          <w:sz w:val="20"/>
          <w:lang w:val="de-DE"/>
        </w:rPr>
        <w:tab/>
      </w:r>
      <w:r>
        <w:rPr>
          <w:rFonts w:ascii="Arial" w:hAnsi="Arial"/>
          <w:color w:val="000000"/>
          <w:sz w:val="20"/>
          <w:lang w:val="de-DE"/>
        </w:rPr>
        <w:tab/>
        <w:t>CHF.</w:t>
      </w:r>
      <w:r>
        <w:rPr>
          <w:rFonts w:ascii="Arial" w:hAnsi="Arial"/>
          <w:color w:val="000000"/>
          <w:sz w:val="20"/>
          <w:lang w:val="de-DE"/>
        </w:rPr>
        <w:tab/>
        <w:t>150.</w:t>
      </w:r>
      <w:r w:rsidR="00362AE7">
        <w:rPr>
          <w:rFonts w:ascii="Arial" w:hAnsi="Arial"/>
          <w:color w:val="000000"/>
          <w:sz w:val="20"/>
          <w:lang w:val="de-DE"/>
        </w:rPr>
        <w:t>—</w:t>
      </w:r>
    </w:p>
    <w:p w14:paraId="71F84EE7" w14:textId="77777777" w:rsidR="00362AE7" w:rsidRDefault="00362AE7" w:rsidP="00AC399A">
      <w:pPr>
        <w:tabs>
          <w:tab w:val="left" w:pos="5103"/>
          <w:tab w:val="left" w:pos="7371"/>
          <w:tab w:val="decimal" w:pos="8222"/>
        </w:tabs>
        <w:spacing w:after="120"/>
        <w:rPr>
          <w:rFonts w:ascii="Arial" w:hAnsi="Arial"/>
          <w:color w:val="000000"/>
          <w:sz w:val="20"/>
          <w:lang w:val="de-DE"/>
        </w:rPr>
      </w:pPr>
    </w:p>
    <w:p w14:paraId="587A39B2" w14:textId="77777777" w:rsidR="00AC399A" w:rsidRDefault="00AC399A" w:rsidP="00AC399A">
      <w:pPr>
        <w:pStyle w:val="Fliesstext"/>
        <w:spacing w:after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Verpflegung</w:t>
      </w:r>
    </w:p>
    <w:p w14:paraId="64045966" w14:textId="77777777" w:rsidR="00AC399A" w:rsidRDefault="00AC399A" w:rsidP="00AC399A">
      <w:pPr>
        <w:pStyle w:val="Fliesstext"/>
        <w:tabs>
          <w:tab w:val="left" w:pos="4253"/>
          <w:tab w:val="left" w:pos="737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Die Samariter sind vom Veranstalter angemessen zu verpflegen.</w:t>
      </w:r>
      <w:r>
        <w:rPr>
          <w:rFonts w:ascii="Arial" w:hAnsi="Arial"/>
          <w:sz w:val="20"/>
        </w:rPr>
        <w:br/>
        <w:t>Erfolgt keine Verpflegung, werden pro Samariter und Halbtag (4h)</w:t>
      </w:r>
      <w:r>
        <w:rPr>
          <w:rFonts w:ascii="Arial" w:hAnsi="Arial"/>
          <w:sz w:val="20"/>
        </w:rPr>
        <w:tab/>
        <w:t>CHF. 15.--</w:t>
      </w:r>
      <w:r>
        <w:rPr>
          <w:rFonts w:ascii="Arial" w:hAnsi="Arial"/>
          <w:sz w:val="20"/>
        </w:rPr>
        <w:br/>
        <w:t>zusätzlich in Rechnung gestellt.</w:t>
      </w:r>
    </w:p>
    <w:p w14:paraId="62127333" w14:textId="3E426406" w:rsidR="00AC399A" w:rsidRPr="00362AE7" w:rsidRDefault="00AC399A" w:rsidP="00AC399A">
      <w:pPr>
        <w:rPr>
          <w:u w:val="single"/>
        </w:rPr>
      </w:pPr>
    </w:p>
    <w:p w14:paraId="14041FEF" w14:textId="30206921" w:rsidR="00362AE7" w:rsidRPr="00362AE7" w:rsidRDefault="00362AE7" w:rsidP="00AC399A">
      <w:pPr>
        <w:rPr>
          <w:rFonts w:ascii="Arial" w:hAnsi="Arial" w:cs="Arial"/>
          <w:b/>
          <w:sz w:val="20"/>
          <w:szCs w:val="20"/>
          <w:u w:val="single"/>
        </w:rPr>
      </w:pPr>
      <w:r w:rsidRPr="00362AE7">
        <w:rPr>
          <w:rFonts w:ascii="Arial" w:hAnsi="Arial" w:cs="Arial"/>
          <w:b/>
          <w:sz w:val="20"/>
          <w:szCs w:val="20"/>
          <w:u w:val="single"/>
        </w:rPr>
        <w:t>Platzarzt</w:t>
      </w:r>
    </w:p>
    <w:p w14:paraId="6C393BFB" w14:textId="6ABF0C29" w:rsidR="00362AE7" w:rsidRPr="00AC399A" w:rsidRDefault="00362AE7" w:rsidP="00AC399A">
      <w:r>
        <w:rPr>
          <w:rFonts w:ascii="Arial" w:hAnsi="Arial"/>
          <w:sz w:val="20"/>
        </w:rPr>
        <w:t>Erfordert der Anlass einen Platzarzt, ist dieser durch den Veranstalter zu stellen.</w:t>
      </w:r>
    </w:p>
    <w:sectPr w:rsidR="00362AE7" w:rsidRPr="00AC399A" w:rsidSect="00BD2559">
      <w:footerReference w:type="default" r:id="rId12"/>
      <w:pgSz w:w="11906" w:h="16838" w:code="9"/>
      <w:pgMar w:top="680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56C3" w14:textId="77777777" w:rsidR="00AC399A" w:rsidRDefault="00AC399A" w:rsidP="001B3759">
      <w:r>
        <w:separator/>
      </w:r>
    </w:p>
  </w:endnote>
  <w:endnote w:type="continuationSeparator" w:id="0">
    <w:p w14:paraId="041FE067" w14:textId="77777777" w:rsidR="00AC399A" w:rsidRDefault="00AC399A" w:rsidP="001B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90EA" w14:textId="03CE6385" w:rsidR="00AC399A" w:rsidRPr="00256683" w:rsidRDefault="00865B9D" w:rsidP="00256683">
    <w:pPr>
      <w:pStyle w:val="Fuzeile"/>
      <w:jc w:val="right"/>
      <w:rPr>
        <w:i/>
        <w:sz w:val="16"/>
        <w:szCs w:val="16"/>
      </w:rPr>
    </w:pPr>
    <w:r>
      <w:rPr>
        <w:i/>
        <w:sz w:val="16"/>
        <w:szCs w:val="16"/>
      </w:rPr>
      <w:t>Anmeldung Sanitätsdienst</w:t>
    </w:r>
    <w:r w:rsidR="00AC399A" w:rsidRPr="00AC399A">
      <w:rPr>
        <w:i/>
        <w:sz w:val="16"/>
        <w:szCs w:val="16"/>
      </w:rPr>
      <w:ptab w:relativeTo="margin" w:alignment="center" w:leader="none"/>
    </w:r>
    <w:r>
      <w:rPr>
        <w:i/>
        <w:sz w:val="16"/>
        <w:szCs w:val="16"/>
      </w:rPr>
      <w:t>www.samariter-kleinbasel.ch</w:t>
    </w:r>
    <w:r w:rsidR="00AC399A" w:rsidRPr="00AC399A"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>Samariterverein Kleinbasel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8001" w14:textId="77777777" w:rsidR="00AC399A" w:rsidRDefault="00AC399A" w:rsidP="001B3759">
      <w:r>
        <w:separator/>
      </w:r>
    </w:p>
  </w:footnote>
  <w:footnote w:type="continuationSeparator" w:id="0">
    <w:p w14:paraId="3D4B3DDC" w14:textId="77777777" w:rsidR="00AC399A" w:rsidRDefault="00AC399A" w:rsidP="001B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3D2B"/>
    <w:multiLevelType w:val="hybridMultilevel"/>
    <w:tmpl w:val="A1F492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7A94"/>
    <w:multiLevelType w:val="hybridMultilevel"/>
    <w:tmpl w:val="59A69CA2"/>
    <w:lvl w:ilvl="0" w:tplc="C9FA15A2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4156B6"/>
    <w:multiLevelType w:val="hybridMultilevel"/>
    <w:tmpl w:val="60503B34"/>
    <w:lvl w:ilvl="0" w:tplc="355A2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3253"/>
    <w:multiLevelType w:val="hybridMultilevel"/>
    <w:tmpl w:val="560EE698"/>
    <w:lvl w:ilvl="0" w:tplc="7C2E7AE0">
      <w:start w:val="1"/>
      <w:numFmt w:val="bullet"/>
      <w:lvlText w:val="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0D9D"/>
    <w:multiLevelType w:val="hybridMultilevel"/>
    <w:tmpl w:val="0AEC69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47DFA"/>
    <w:multiLevelType w:val="hybridMultilevel"/>
    <w:tmpl w:val="D4E4AF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089"/>
    <w:multiLevelType w:val="hybridMultilevel"/>
    <w:tmpl w:val="B8B0EF50"/>
    <w:lvl w:ilvl="0" w:tplc="E896709E">
      <w:start w:val="1"/>
      <w:numFmt w:val="bullet"/>
      <w:lvlText w:val="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9D"/>
    <w:rsid w:val="0001097D"/>
    <w:rsid w:val="000D0449"/>
    <w:rsid w:val="001564C2"/>
    <w:rsid w:val="00156AA3"/>
    <w:rsid w:val="0016591F"/>
    <w:rsid w:val="001926B2"/>
    <w:rsid w:val="001B3759"/>
    <w:rsid w:val="001D51C8"/>
    <w:rsid w:val="001E3F09"/>
    <w:rsid w:val="002047CF"/>
    <w:rsid w:val="00235CF9"/>
    <w:rsid w:val="00256683"/>
    <w:rsid w:val="002B2882"/>
    <w:rsid w:val="002E211A"/>
    <w:rsid w:val="002E220D"/>
    <w:rsid w:val="00362AE7"/>
    <w:rsid w:val="00364A57"/>
    <w:rsid w:val="00371324"/>
    <w:rsid w:val="003900D4"/>
    <w:rsid w:val="003E4095"/>
    <w:rsid w:val="003F6351"/>
    <w:rsid w:val="004515A3"/>
    <w:rsid w:val="0046327D"/>
    <w:rsid w:val="00466532"/>
    <w:rsid w:val="00505FA1"/>
    <w:rsid w:val="00553AF1"/>
    <w:rsid w:val="00602DD6"/>
    <w:rsid w:val="00607019"/>
    <w:rsid w:val="006124D3"/>
    <w:rsid w:val="0061546C"/>
    <w:rsid w:val="00687C22"/>
    <w:rsid w:val="00695CED"/>
    <w:rsid w:val="006C583D"/>
    <w:rsid w:val="006E4B45"/>
    <w:rsid w:val="00720E9D"/>
    <w:rsid w:val="00735E2C"/>
    <w:rsid w:val="00757A4A"/>
    <w:rsid w:val="00762314"/>
    <w:rsid w:val="00783270"/>
    <w:rsid w:val="00787D3B"/>
    <w:rsid w:val="007B2C2A"/>
    <w:rsid w:val="007B555E"/>
    <w:rsid w:val="007C3022"/>
    <w:rsid w:val="007E6D40"/>
    <w:rsid w:val="007F35E7"/>
    <w:rsid w:val="00843234"/>
    <w:rsid w:val="0084761D"/>
    <w:rsid w:val="00865B9D"/>
    <w:rsid w:val="00881076"/>
    <w:rsid w:val="008A3017"/>
    <w:rsid w:val="008C3B6F"/>
    <w:rsid w:val="008F143E"/>
    <w:rsid w:val="00905A2B"/>
    <w:rsid w:val="0096058B"/>
    <w:rsid w:val="009E6A58"/>
    <w:rsid w:val="00A0405A"/>
    <w:rsid w:val="00A327B7"/>
    <w:rsid w:val="00A55B26"/>
    <w:rsid w:val="00A64704"/>
    <w:rsid w:val="00A81FE4"/>
    <w:rsid w:val="00AA26F5"/>
    <w:rsid w:val="00AA4142"/>
    <w:rsid w:val="00AC399A"/>
    <w:rsid w:val="00AD7B67"/>
    <w:rsid w:val="00B40301"/>
    <w:rsid w:val="00B552EA"/>
    <w:rsid w:val="00B76D2F"/>
    <w:rsid w:val="00BA4A3E"/>
    <w:rsid w:val="00BD2559"/>
    <w:rsid w:val="00C0124A"/>
    <w:rsid w:val="00C62A11"/>
    <w:rsid w:val="00C95248"/>
    <w:rsid w:val="00C95E01"/>
    <w:rsid w:val="00CC5C92"/>
    <w:rsid w:val="00CE64C5"/>
    <w:rsid w:val="00CF0821"/>
    <w:rsid w:val="00CF1FDA"/>
    <w:rsid w:val="00D0406D"/>
    <w:rsid w:val="00D57D0A"/>
    <w:rsid w:val="00D76833"/>
    <w:rsid w:val="00DA723B"/>
    <w:rsid w:val="00E140F2"/>
    <w:rsid w:val="00E2080E"/>
    <w:rsid w:val="00E447E2"/>
    <w:rsid w:val="00E733E9"/>
    <w:rsid w:val="00E76CD2"/>
    <w:rsid w:val="00EA678E"/>
    <w:rsid w:val="00EF0DF9"/>
    <w:rsid w:val="00F03348"/>
    <w:rsid w:val="00F4516C"/>
    <w:rsid w:val="00F51C0A"/>
    <w:rsid w:val="00F83847"/>
    <w:rsid w:val="00F95691"/>
    <w:rsid w:val="00FA2B76"/>
    <w:rsid w:val="00FB5548"/>
    <w:rsid w:val="00FC7D60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BBE86"/>
  <w15:docId w15:val="{12941C2F-1D71-4223-95D1-B2F3CD87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D255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5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5C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7D60"/>
    <w:pPr>
      <w:ind w:left="720"/>
      <w:contextualSpacing/>
    </w:pPr>
  </w:style>
  <w:style w:type="character" w:styleId="Platzhaltertext">
    <w:name w:val="Placeholder Text"/>
    <w:uiPriority w:val="99"/>
    <w:semiHidden/>
    <w:rsid w:val="00FC7D6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7D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37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375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B37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3759"/>
    <w:rPr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BD2559"/>
    <w:rPr>
      <w:rFonts w:ascii="Arial" w:hAnsi="Arial"/>
      <w:b/>
      <w:bCs/>
      <w:lang w:val="de-DE" w:eastAsia="de-DE"/>
    </w:rPr>
  </w:style>
  <w:style w:type="paragraph" w:styleId="Textkrper">
    <w:name w:val="Body Text"/>
    <w:basedOn w:val="Standard"/>
    <w:link w:val="TextkrperZchn"/>
    <w:rsid w:val="00BD25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BD2559"/>
    <w:rPr>
      <w:rFonts w:ascii="Arial" w:hAnsi="Arial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5C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5C9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5C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5C9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5C92"/>
  </w:style>
  <w:style w:type="character" w:styleId="Funotenzeichen">
    <w:name w:val="footnote reference"/>
    <w:rsid w:val="00CC5C92"/>
    <w:rPr>
      <w:position w:val="6"/>
      <w:sz w:val="16"/>
      <w:szCs w:val="20"/>
      <w:vertAlign w:val="superscript"/>
    </w:rPr>
  </w:style>
  <w:style w:type="paragraph" w:customStyle="1" w:styleId="Fliesstext">
    <w:name w:val="Fliesstext"/>
    <w:basedOn w:val="Standard"/>
    <w:rsid w:val="00AC399A"/>
    <w:pPr>
      <w:spacing w:after="120"/>
    </w:pPr>
    <w:rPr>
      <w:rFonts w:ascii="Swis721 Cn BT" w:hAnsi="Swis721 Cn BT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AppData\Roaming\Microsoft\Templates\Anmeldung%20Postendienst%20SV_Kleinbas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14092A58847F1B36F9F10F96D9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73C5B-D21F-49A7-93DB-23FA2D7C1BC6}"/>
      </w:docPartPr>
      <w:docPartBody>
        <w:p w:rsidR="00742ECD" w:rsidRDefault="00AB4A0B" w:rsidP="00AB4A0B">
          <w:pPr>
            <w:pStyle w:val="25014092A58847F1B36F9F10F96D9C01"/>
          </w:pPr>
          <w:r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C2674A1F2AF474288022710021AC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4F56A-058F-45E3-A08C-DD02C604A4C9}"/>
      </w:docPartPr>
      <w:docPartBody>
        <w:p w:rsidR="00742ECD" w:rsidRDefault="00AB4A0B" w:rsidP="00AB4A0B">
          <w:pPr>
            <w:pStyle w:val="9C2674A1F2AF474288022710021ACABD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7D6AAF8CCE9F42D58ACC2AACF89F8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F5A6B-552A-4D05-9682-5337839EF815}"/>
      </w:docPartPr>
      <w:docPartBody>
        <w:p w:rsidR="00742ECD" w:rsidRDefault="00AB4A0B" w:rsidP="00AB4A0B">
          <w:pPr>
            <w:pStyle w:val="7D6AAF8CCE9F42D58ACC2AACF89F8AA9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60C8BF2B5F554B63A8A9BB28931AA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482C8-DDEF-464D-964B-5B994D5A6BF1}"/>
      </w:docPartPr>
      <w:docPartBody>
        <w:p w:rsidR="00742ECD" w:rsidRDefault="00AB4A0B" w:rsidP="00AB4A0B">
          <w:pPr>
            <w:pStyle w:val="60C8BF2B5F554B63A8A9BB28931AA452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5056F9E798964897BAF95EC0A38C2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2F7F1-96ED-4348-8CAD-A86F1B80CAF7}"/>
      </w:docPartPr>
      <w:docPartBody>
        <w:p w:rsidR="00742ECD" w:rsidRDefault="00AB4A0B" w:rsidP="00AB4A0B">
          <w:pPr>
            <w:pStyle w:val="5056F9E798964897BAF95EC0A38C23E0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F7055CE306F342D3A2EA7638B9297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EBFE1-6CF8-4081-A96C-65BA49C6BF03}"/>
      </w:docPartPr>
      <w:docPartBody>
        <w:p w:rsidR="00742ECD" w:rsidRDefault="00AB4A0B" w:rsidP="00AB4A0B">
          <w:pPr>
            <w:pStyle w:val="F7055CE306F342D3A2EA7638B9297782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6B23F858997C4D0C8C2F5999B835B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7BBEC-B888-4BFA-94E2-E3ED8A2531E2}"/>
      </w:docPartPr>
      <w:docPartBody>
        <w:p w:rsidR="00742ECD" w:rsidRDefault="00AB4A0B" w:rsidP="00AB4A0B">
          <w:pPr>
            <w:pStyle w:val="6B23F858997C4D0C8C2F5999B835B05B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AF973F2C692C440AB0D84B91B41C4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6236C-FC75-45D1-B602-83FC89441058}"/>
      </w:docPartPr>
      <w:docPartBody>
        <w:p w:rsidR="00742ECD" w:rsidRDefault="00AB4A0B" w:rsidP="00AB4A0B">
          <w:pPr>
            <w:pStyle w:val="AF973F2C692C440AB0D84B91B41C4AEE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703A6CD0206148A78FA20059229B9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DF703-49D6-47EA-A507-D74FBF420695}"/>
      </w:docPartPr>
      <w:docPartBody>
        <w:p w:rsidR="00742ECD" w:rsidRDefault="00AB4A0B" w:rsidP="00AB4A0B">
          <w:pPr>
            <w:pStyle w:val="703A6CD0206148A78FA20059229B9944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6A644243C009489092D736AA68DB7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519FC-0418-4BB9-A48A-896ACCF87719}"/>
      </w:docPartPr>
      <w:docPartBody>
        <w:p w:rsidR="00742ECD" w:rsidRDefault="00AB4A0B" w:rsidP="00AB4A0B">
          <w:pPr>
            <w:pStyle w:val="6A644243C009489092D736AA68DB7C86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FEEA887776D54334A9273FFD8DC67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4B107-9CD5-4179-92EA-4F933F86E8A5}"/>
      </w:docPartPr>
      <w:docPartBody>
        <w:p w:rsidR="00742ECD" w:rsidRDefault="00AB4A0B" w:rsidP="00AB4A0B">
          <w:pPr>
            <w:pStyle w:val="FEEA887776D54334A9273FFD8DC67F0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210016FB67B64EB69C0D0BDB31423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4BA83-51BC-4EB2-85BA-86F32EFC20B7}"/>
      </w:docPartPr>
      <w:docPartBody>
        <w:p w:rsidR="00742ECD" w:rsidRDefault="00AB4A0B" w:rsidP="00AB4A0B">
          <w:pPr>
            <w:pStyle w:val="210016FB67B64EB69C0D0BDB3142398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E20B2EC6F2354FB1944DBB6A1E8C3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73848-237D-4438-AA5A-2B28036EA39D}"/>
      </w:docPartPr>
      <w:docPartBody>
        <w:p w:rsidR="00742ECD" w:rsidRDefault="00AB4A0B" w:rsidP="00AB4A0B">
          <w:pPr>
            <w:pStyle w:val="E20B2EC6F2354FB1944DBB6A1E8C36F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E0BF34A3C3DC44699D8B6D9A0BA5F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AEB11-E768-4BA1-98B5-563A217D1888}"/>
      </w:docPartPr>
      <w:docPartBody>
        <w:p w:rsidR="00742ECD" w:rsidRDefault="00AB4A0B" w:rsidP="00AB4A0B">
          <w:pPr>
            <w:pStyle w:val="E0BF34A3C3DC44699D8B6D9A0BA5FC8F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962B6B0086244B368F952BD8F1538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A3098-71D4-4DDC-BD5E-C7F7657FBA65}"/>
      </w:docPartPr>
      <w:docPartBody>
        <w:p w:rsidR="00742ECD" w:rsidRDefault="00AB4A0B" w:rsidP="00AB4A0B">
          <w:pPr>
            <w:pStyle w:val="962B6B0086244B368F952BD8F1538F7D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7711FA2E86C143FB8F1EACCBC5371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0C997-C55C-4B4E-A385-2303CCD8F614}"/>
      </w:docPartPr>
      <w:docPartBody>
        <w:p w:rsidR="00742ECD" w:rsidRDefault="00AB4A0B" w:rsidP="00AB4A0B">
          <w:pPr>
            <w:pStyle w:val="7711FA2E86C143FB8F1EACCBC53718B2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0C326DDCF4C04610949AD934EBF3F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A8C0C-121F-4B88-A214-8BE25D3A97D3}"/>
      </w:docPartPr>
      <w:docPartBody>
        <w:p w:rsidR="00742ECD" w:rsidRDefault="00AB4A0B" w:rsidP="00AB4A0B">
          <w:pPr>
            <w:pStyle w:val="0C326DDCF4C04610949AD934EBF3F82E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06957D3B19CE4B78B098D4329C8EE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617DD-AEB8-4492-9476-8959D0CBFC73}"/>
      </w:docPartPr>
      <w:docPartBody>
        <w:p w:rsidR="00742ECD" w:rsidRDefault="00AB4A0B" w:rsidP="00AB4A0B">
          <w:pPr>
            <w:pStyle w:val="06957D3B19CE4B78B098D4329C8EE659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44F69E01580042C7B9FCC7BA9F5E9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4CCC2-11E8-4415-8395-EEA4F46A173D}"/>
      </w:docPartPr>
      <w:docPartBody>
        <w:p w:rsidR="00742ECD" w:rsidRDefault="00AB4A0B" w:rsidP="00AB4A0B">
          <w:pPr>
            <w:pStyle w:val="44F69E01580042C7B9FCC7BA9F5E9F62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D626D48F82084D729E35B4B3BB997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9E9AB-01B7-4B69-B6C6-EDAE8C1DAF60}"/>
      </w:docPartPr>
      <w:docPartBody>
        <w:p w:rsidR="00742ECD" w:rsidRDefault="00AB4A0B" w:rsidP="00AB4A0B">
          <w:pPr>
            <w:pStyle w:val="D626D48F82084D729E35B4B3BB997950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F3DE873857A24DB59D7EFAC70C595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E60CD-70EC-41C3-95A6-B99A583AB290}"/>
      </w:docPartPr>
      <w:docPartBody>
        <w:p w:rsidR="00742ECD" w:rsidRDefault="00AB4A0B" w:rsidP="00AB4A0B">
          <w:pPr>
            <w:pStyle w:val="F3DE873857A24DB59D7EFAC70C595127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2902B60BBE0D428E821BC3E16B8E9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21CAE-2B00-4FD1-9356-0FBF3C63E523}"/>
      </w:docPartPr>
      <w:docPartBody>
        <w:p w:rsidR="00B843EB" w:rsidRDefault="00AB4A0B" w:rsidP="00AB4A0B">
          <w:pPr>
            <w:pStyle w:val="2902B60BBE0D428E821BC3E16B8E90FA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FCACCF3CC9DB49F49F1094F61207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19389-0F59-4631-A705-DD0FB02C22CB}"/>
      </w:docPartPr>
      <w:docPartBody>
        <w:p w:rsidR="00B843EB" w:rsidRDefault="00AB4A0B" w:rsidP="00AB4A0B">
          <w:pPr>
            <w:pStyle w:val="FCACCF3CC9DB49F49F1094F612070E2C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30B255748E4140409053137370F27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80D37-8505-4AD7-A0E4-F6206BAEC005}"/>
      </w:docPartPr>
      <w:docPartBody>
        <w:p w:rsidR="00B843EB" w:rsidRDefault="00AB4A0B" w:rsidP="00AB4A0B">
          <w:pPr>
            <w:pStyle w:val="30B255748E4140409053137370F27627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301A29D32B4C48B9AD46222CBC5BB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4974E-9792-401C-9788-FFE64BA5EF44}"/>
      </w:docPartPr>
      <w:docPartBody>
        <w:p w:rsidR="00B843EB" w:rsidRDefault="00AB4A0B" w:rsidP="00AB4A0B">
          <w:pPr>
            <w:pStyle w:val="301A29D32B4C48B9AD46222CBC5BBCE6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1D0DAB953CE5481B9E7A7F0E8DFA3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39A4F-5F33-4389-A8D2-CD55489E919E}"/>
      </w:docPartPr>
      <w:docPartBody>
        <w:p w:rsidR="00B843EB" w:rsidRDefault="00AB4A0B" w:rsidP="00AB4A0B">
          <w:pPr>
            <w:pStyle w:val="1D0DAB953CE5481B9E7A7F0E8DFA35E51"/>
          </w:pPr>
          <w:r w:rsidRPr="00F83847">
            <w:rPr>
              <w:rStyle w:val="Platzhaltertext"/>
              <w:i/>
            </w:rPr>
            <w:t>.</w:t>
          </w:r>
        </w:p>
      </w:docPartBody>
    </w:docPart>
    <w:docPart>
      <w:docPartPr>
        <w:name w:val="8AAB85F96D844F65B0FDE363A0D0C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639B2-082B-430F-BB54-4971575F68A3}"/>
      </w:docPartPr>
      <w:docPartBody>
        <w:p w:rsidR="00B843EB" w:rsidRDefault="00AB4A0B" w:rsidP="00AB4A0B">
          <w:pPr>
            <w:pStyle w:val="8AAB85F96D844F65B0FDE363A0D0C2AB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7EC482F5B7304DF5AB91BDAF6F737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85F93-99BE-4535-A6AF-2B55CFF9B802}"/>
      </w:docPartPr>
      <w:docPartBody>
        <w:p w:rsidR="00B843EB" w:rsidRDefault="00AB4A0B" w:rsidP="00AB4A0B">
          <w:pPr>
            <w:pStyle w:val="7EC482F5B7304DF5AB91BDAF6F737735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0A14B21FCB364C9C81A83C3FA7077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2C03-A080-43F3-B12E-C72831918826}"/>
      </w:docPartPr>
      <w:docPartBody>
        <w:p w:rsidR="00B843EB" w:rsidRDefault="00AB4A0B" w:rsidP="00AB4A0B">
          <w:pPr>
            <w:pStyle w:val="0A14B21FCB364C9C81A83C3FA7077505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8FF7EB758E4640BA896E9657426B5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BDF6E-8510-4459-B03D-1C5AD7AD4BC2}"/>
      </w:docPartPr>
      <w:docPartBody>
        <w:p w:rsidR="00B843EB" w:rsidRDefault="00AB4A0B" w:rsidP="00AB4A0B">
          <w:pPr>
            <w:pStyle w:val="8FF7EB758E4640BA896E9657426B5188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352E5F585A7D4A9F9FF39FB0A5292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06F4-46D6-4CCC-96E1-E2B02695FBBA}"/>
      </w:docPartPr>
      <w:docPartBody>
        <w:p w:rsidR="00B843EB" w:rsidRDefault="00AB4A0B" w:rsidP="00AB4A0B">
          <w:pPr>
            <w:pStyle w:val="352E5F585A7D4A9F9FF39FB0A529237F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04D83764BB114C268C078859899D8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57F70-E241-48C0-8438-41835D5EE439}"/>
      </w:docPartPr>
      <w:docPartBody>
        <w:p w:rsidR="00B843EB" w:rsidRDefault="00AB4A0B" w:rsidP="00AB4A0B">
          <w:pPr>
            <w:pStyle w:val="04D83764BB114C268C078859899D8843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10F044E54E7F425791F32068839BE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2744E-B814-4583-A86F-A522B73E6241}"/>
      </w:docPartPr>
      <w:docPartBody>
        <w:p w:rsidR="00B843EB" w:rsidRDefault="00AB4A0B" w:rsidP="00AB4A0B">
          <w:pPr>
            <w:pStyle w:val="10F044E54E7F425791F32068839BE9C8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A24BE8FE92764BE6AFF0942CD9587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6ADCB-ED29-4079-9FC8-F39095DEBBA5}"/>
      </w:docPartPr>
      <w:docPartBody>
        <w:p w:rsidR="00B843EB" w:rsidRDefault="00AB4A0B" w:rsidP="00AB4A0B">
          <w:pPr>
            <w:pStyle w:val="A24BE8FE92764BE6AFF0942CD95873081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F6139A1A355740D1A9C703F8BFE28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D34F2-5EAA-489E-B2CD-6FBE9552CB6F}"/>
      </w:docPartPr>
      <w:docPartBody>
        <w:p w:rsidR="00B843EB" w:rsidRDefault="00AB4A0B" w:rsidP="00AB4A0B">
          <w:pPr>
            <w:pStyle w:val="F6139A1A355740D1A9C703F8BFE28A981"/>
          </w:pPr>
          <w:r>
            <w:rPr>
              <w:rFonts w:ascii="Arial" w:hAnsi="Arial" w:cs="Arial"/>
              <w:i/>
              <w:sz w:val="20"/>
              <w:szCs w:val="20"/>
            </w:rPr>
            <w:t xml:space="preserve">     </w:t>
          </w:r>
        </w:p>
      </w:docPartBody>
    </w:docPart>
    <w:docPart>
      <w:docPartPr>
        <w:name w:val="BC296A07C5DA47C3968B80819BFAF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07EDE-6EAE-40CC-8F2D-13B53A7336D7}"/>
      </w:docPartPr>
      <w:docPartBody>
        <w:p w:rsidR="006308EB" w:rsidRDefault="00AB4A0B" w:rsidP="00AB4A0B">
          <w:pPr>
            <w:pStyle w:val="BC296A07C5DA47C3968B80819BFAF08D"/>
          </w:pPr>
          <w:r>
            <w:rPr>
              <w:rFonts w:ascii="Arial" w:hAnsi="Arial" w:cs="Arial"/>
              <w:i/>
              <w:sz w:val="20"/>
              <w:szCs w:val="20"/>
            </w:rPr>
            <w:t xml:space="preserve">     </w:t>
          </w:r>
        </w:p>
      </w:docPartBody>
    </w:docPart>
    <w:docPart>
      <w:docPartPr>
        <w:name w:val="61A1C9ADD58146B8A52A8A965FDA8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70FA7-361C-4CEB-B243-9718AAA9639D}"/>
      </w:docPartPr>
      <w:docPartBody>
        <w:p w:rsidR="006308EB" w:rsidRDefault="00AB4A0B" w:rsidP="00AB4A0B">
          <w:pPr>
            <w:pStyle w:val="61A1C9ADD58146B8A52A8A965FDA889E"/>
          </w:pPr>
          <w:r>
            <w:rPr>
              <w:rFonts w:ascii="Arial" w:hAnsi="Arial" w:cs="Arial"/>
              <w:i/>
              <w:sz w:val="20"/>
              <w:szCs w:val="20"/>
            </w:rPr>
            <w:t xml:space="preserve">     </w:t>
          </w:r>
        </w:p>
      </w:docPartBody>
    </w:docPart>
    <w:docPart>
      <w:docPartPr>
        <w:name w:val="673A118FE9874BCD800B8DFC2F327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C650A-B47D-4F6F-AB0A-316F7702B88E}"/>
      </w:docPartPr>
      <w:docPartBody>
        <w:p w:rsidR="006308EB" w:rsidRDefault="00AB4A0B" w:rsidP="00AB4A0B">
          <w:pPr>
            <w:pStyle w:val="673A118FE9874BCD800B8DFC2F32719B"/>
          </w:pPr>
          <w:r>
            <w:rPr>
              <w:rFonts w:ascii="Arial" w:hAnsi="Arial" w:cs="Arial"/>
              <w:i/>
              <w:sz w:val="20"/>
              <w:szCs w:val="20"/>
            </w:rPr>
            <w:t xml:space="preserve">     </w:t>
          </w:r>
        </w:p>
      </w:docPartBody>
    </w:docPart>
    <w:docPart>
      <w:docPartPr>
        <w:name w:val="BFDC4AF982C84C86B6441B15521BD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783A3-E10A-490D-83D9-A3B193153CE1}"/>
      </w:docPartPr>
      <w:docPartBody>
        <w:p w:rsidR="006308EB" w:rsidRDefault="00AB4A0B" w:rsidP="00AB4A0B">
          <w:pPr>
            <w:pStyle w:val="BFDC4AF982C84C86B6441B15521BDFE7"/>
          </w:pPr>
          <w:r>
            <w:rPr>
              <w:rFonts w:ascii="Arial" w:hAnsi="Arial" w:cs="Arial"/>
              <w:i/>
              <w:sz w:val="20"/>
              <w:szCs w:val="20"/>
            </w:rPr>
            <w:t xml:space="preserve">     </w:t>
          </w:r>
        </w:p>
      </w:docPartBody>
    </w:docPart>
    <w:docPart>
      <w:docPartPr>
        <w:name w:val="BA0ED9207D26484C9B00444CF08BE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BAECF-3FC9-4406-AF05-42E46E70A8F2}"/>
      </w:docPartPr>
      <w:docPartBody>
        <w:p w:rsidR="006308EB" w:rsidRDefault="00AB4A0B" w:rsidP="00AB4A0B">
          <w:pPr>
            <w:pStyle w:val="BA0ED9207D26484C9B00444CF08BE98E"/>
          </w:pPr>
          <w:r w:rsidRPr="00F83847">
            <w:rPr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4A1BF22199AC416E86907ADFA5557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05315-BD97-43E4-883B-398D0DA41248}"/>
      </w:docPartPr>
      <w:docPartBody>
        <w:p w:rsidR="006308EB" w:rsidRDefault="00AB4A0B" w:rsidP="00AB4A0B">
          <w:pPr>
            <w:pStyle w:val="4A1BF22199AC416E86907ADFA55575E6"/>
          </w:pPr>
          <w:r>
            <w:rPr>
              <w:rFonts w:ascii="Arial" w:hAnsi="Arial" w:cs="Arial"/>
              <w:i/>
              <w:sz w:val="20"/>
              <w:szCs w:val="20"/>
            </w:rPr>
            <w:t xml:space="preserve">     </w:t>
          </w:r>
        </w:p>
      </w:docPartBody>
    </w:docPart>
    <w:docPart>
      <w:docPartPr>
        <w:name w:val="695B3289F94546A09D7599E04112D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B8E56-3CDA-4382-8098-9C5E8DFF2820}"/>
      </w:docPartPr>
      <w:docPartBody>
        <w:p w:rsidR="006308EB" w:rsidRDefault="00AB4A0B" w:rsidP="00AB4A0B">
          <w:pPr>
            <w:pStyle w:val="695B3289F94546A09D7599E04112D47E"/>
          </w:pPr>
          <w:r>
            <w:rPr>
              <w:rFonts w:ascii="Arial" w:hAnsi="Arial" w:cs="Arial"/>
              <w:i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6CC"/>
    <w:rsid w:val="000113F3"/>
    <w:rsid w:val="000758C5"/>
    <w:rsid w:val="00085856"/>
    <w:rsid w:val="000E3AF4"/>
    <w:rsid w:val="00156737"/>
    <w:rsid w:val="002E061D"/>
    <w:rsid w:val="0038028D"/>
    <w:rsid w:val="004E26CC"/>
    <w:rsid w:val="004F4675"/>
    <w:rsid w:val="006308EB"/>
    <w:rsid w:val="00742ECD"/>
    <w:rsid w:val="007A3268"/>
    <w:rsid w:val="00820BAA"/>
    <w:rsid w:val="008369D8"/>
    <w:rsid w:val="0087273C"/>
    <w:rsid w:val="00AB4A0B"/>
    <w:rsid w:val="00B76F86"/>
    <w:rsid w:val="00B843EB"/>
    <w:rsid w:val="00D94DB0"/>
    <w:rsid w:val="00E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B4A0B"/>
    <w:rPr>
      <w:color w:val="808080"/>
    </w:rPr>
  </w:style>
  <w:style w:type="paragraph" w:customStyle="1" w:styleId="25014092A58847F1B36F9F10F96D9C014">
    <w:name w:val="25014092A58847F1B36F9F10F96D9C014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C2674A1F2AF474288022710021ACABD3">
    <w:name w:val="9C2674A1F2AF474288022710021ACABD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D6AAF8CCE9F42D58ACC2AACF89F8AA93">
    <w:name w:val="7D6AAF8CCE9F42D58ACC2AACF89F8AA9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C8BF2B5F554B63A8A9BB28931AA4523">
    <w:name w:val="60C8BF2B5F554B63A8A9BB28931AA452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56F9E798964897BAF95EC0A38C23E03">
    <w:name w:val="5056F9E798964897BAF95EC0A38C23E0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7055CE306F342D3A2EA7638B92977823">
    <w:name w:val="F7055CE306F342D3A2EA7638B9297782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B23F858997C4D0C8C2F5999B835B05B3">
    <w:name w:val="6B23F858997C4D0C8C2F5999B835B05B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973F2C692C440AB0D84B91B41C4AEE3">
    <w:name w:val="AF973F2C692C440AB0D84B91B41C4AEE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03A6CD0206148A78FA20059229B99443">
    <w:name w:val="703A6CD0206148A78FA20059229B9944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A644243C009489092D736AA68DB7C863">
    <w:name w:val="6A644243C009489092D736AA68DB7C86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EEA887776D54334A9273FFD8DC67F013">
    <w:name w:val="FEEA887776D54334A9273FFD8DC67F01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016FB67B64EB69C0D0BDB314239813">
    <w:name w:val="210016FB67B64EB69C0D0BDB31423981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0B2EC6F2354FB1944DBB6A1E8C36F13">
    <w:name w:val="E20B2EC6F2354FB1944DBB6A1E8C36F1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0BF34A3C3DC44699D8B6D9A0BA5FC8F3">
    <w:name w:val="E0BF34A3C3DC44699D8B6D9A0BA5FC8F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62B6B0086244B368F952BD8F1538F7D3">
    <w:name w:val="962B6B0086244B368F952BD8F1538F7D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711FA2E86C143FB8F1EACCBC53718B23">
    <w:name w:val="7711FA2E86C143FB8F1EACCBC53718B2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C326DDCF4C04610949AD934EBF3F82E3">
    <w:name w:val="0C326DDCF4C04610949AD934EBF3F82E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957D3B19CE4B78B098D4329C8EE6593">
    <w:name w:val="06957D3B19CE4B78B098D4329C8EE659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F69E01580042C7B9FCC7BA9F5E9F623">
    <w:name w:val="44F69E01580042C7B9FCC7BA9F5E9F62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626D48F82084D729E35B4B3BB9979503">
    <w:name w:val="D626D48F82084D729E35B4B3BB997950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3DE873857A24DB59D7EFAC70C5951273">
    <w:name w:val="F3DE873857A24DB59D7EFAC70C595127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02B60BBE0D428E821BC3E16B8E90FA">
    <w:name w:val="2902B60BBE0D428E821BC3E16B8E90FA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ACCF3CC9DB49F49F1094F612070E2C">
    <w:name w:val="FCACCF3CC9DB49F49F1094F612070E2C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0B255748E4140409053137370F27627">
    <w:name w:val="30B255748E4140409053137370F27627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01A29D32B4C48B9AD46222CBC5BBCE6">
    <w:name w:val="301A29D32B4C48B9AD46222CBC5BBCE6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0DAB953CE5481B9E7A7F0E8DFA35E5">
    <w:name w:val="1D0DAB953CE5481B9E7A7F0E8DFA35E5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AB85F96D844F65B0FDE363A0D0C2AB">
    <w:name w:val="8AAB85F96D844F65B0FDE363A0D0C2AB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C482F5B7304DF5AB91BDAF6F737735">
    <w:name w:val="7EC482F5B7304DF5AB91BDAF6F737735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A14B21FCB364C9C81A83C3FA7077505">
    <w:name w:val="0A14B21FCB364C9C81A83C3FA7077505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F7EB758E4640BA896E9657426B5188">
    <w:name w:val="8FF7EB758E4640BA896E9657426B5188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2E5F585A7D4A9F9FF39FB0A529237F">
    <w:name w:val="352E5F585A7D4A9F9FF39FB0A529237F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4D83764BB114C268C078859899D8843">
    <w:name w:val="04D83764BB114C268C078859899D8843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F044E54E7F425791F32068839BE9C8">
    <w:name w:val="10F044E54E7F425791F32068839BE9C8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4BE8FE92764BE6AFF0942CD9587308">
    <w:name w:val="A24BE8FE92764BE6AFF0942CD9587308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6139A1A355740D1A9C703F8BFE28A98">
    <w:name w:val="F6139A1A355740D1A9C703F8BFE28A98"/>
    <w:rsid w:val="00075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014092A58847F1B36F9F10F96D9C01">
    <w:name w:val="25014092A58847F1B36F9F10F96D9C0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C2674A1F2AF474288022710021ACABD">
    <w:name w:val="9C2674A1F2AF474288022710021ACABD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D6AAF8CCE9F42D58ACC2AACF89F8AA9">
    <w:name w:val="7D6AAF8CCE9F42D58ACC2AACF89F8AA9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C8BF2B5F554B63A8A9BB28931AA452">
    <w:name w:val="60C8BF2B5F554B63A8A9BB28931AA452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56F9E798964897BAF95EC0A38C23E0">
    <w:name w:val="5056F9E798964897BAF95EC0A38C23E0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7055CE306F342D3A2EA7638B9297782">
    <w:name w:val="F7055CE306F342D3A2EA7638B9297782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B23F858997C4D0C8C2F5999B835B05B">
    <w:name w:val="6B23F858997C4D0C8C2F5999B835B05B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973F2C692C440AB0D84B91B41C4AEE">
    <w:name w:val="AF973F2C692C440AB0D84B91B41C4AEE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03A6CD0206148A78FA20059229B9944">
    <w:name w:val="703A6CD0206148A78FA20059229B9944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A644243C009489092D736AA68DB7C86">
    <w:name w:val="6A644243C009489092D736AA68DB7C86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EEA887776D54334A9273FFD8DC67F01">
    <w:name w:val="FEEA887776D54334A9273FFD8DC67F0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016FB67B64EB69C0D0BDB31423981">
    <w:name w:val="210016FB67B64EB69C0D0BDB3142398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0B2EC6F2354FB1944DBB6A1E8C36F1">
    <w:name w:val="E20B2EC6F2354FB1944DBB6A1E8C36F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0BF34A3C3DC44699D8B6D9A0BA5FC8F">
    <w:name w:val="E0BF34A3C3DC44699D8B6D9A0BA5FC8F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62B6B0086244B368F952BD8F1538F7D">
    <w:name w:val="962B6B0086244B368F952BD8F1538F7D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711FA2E86C143FB8F1EACCBC53718B2">
    <w:name w:val="7711FA2E86C143FB8F1EACCBC53718B2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C326DDCF4C04610949AD934EBF3F82E">
    <w:name w:val="0C326DDCF4C04610949AD934EBF3F82E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957D3B19CE4B78B098D4329C8EE659">
    <w:name w:val="06957D3B19CE4B78B098D4329C8EE659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F69E01580042C7B9FCC7BA9F5E9F62">
    <w:name w:val="44F69E01580042C7B9FCC7BA9F5E9F62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626D48F82084D729E35B4B3BB997950">
    <w:name w:val="D626D48F82084D729E35B4B3BB997950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3DE873857A24DB59D7EFAC70C595127">
    <w:name w:val="F3DE873857A24DB59D7EFAC70C595127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02B60BBE0D428E821BC3E16B8E90FA1">
    <w:name w:val="2902B60BBE0D428E821BC3E16B8E90FA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ACCF3CC9DB49F49F1094F612070E2C1">
    <w:name w:val="FCACCF3CC9DB49F49F1094F612070E2C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0B255748E4140409053137370F276271">
    <w:name w:val="30B255748E4140409053137370F27627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01A29D32B4C48B9AD46222CBC5BBCE61">
    <w:name w:val="301A29D32B4C48B9AD46222CBC5BBCE6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0DAB953CE5481B9E7A7F0E8DFA35E51">
    <w:name w:val="1D0DAB953CE5481B9E7A7F0E8DFA35E5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AB85F96D844F65B0FDE363A0D0C2AB1">
    <w:name w:val="8AAB85F96D844F65B0FDE363A0D0C2AB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C482F5B7304DF5AB91BDAF6F7377351">
    <w:name w:val="7EC482F5B7304DF5AB91BDAF6F737735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A14B21FCB364C9C81A83C3FA70775051">
    <w:name w:val="0A14B21FCB364C9C81A83C3FA7077505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F7EB758E4640BA896E9657426B51881">
    <w:name w:val="8FF7EB758E4640BA896E9657426B5188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2E5F585A7D4A9F9FF39FB0A529237F1">
    <w:name w:val="352E5F585A7D4A9F9FF39FB0A529237F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4D83764BB114C268C078859899D88431">
    <w:name w:val="04D83764BB114C268C078859899D8843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F044E54E7F425791F32068839BE9C81">
    <w:name w:val="10F044E54E7F425791F32068839BE9C8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4BE8FE92764BE6AFF0942CD95873081">
    <w:name w:val="A24BE8FE92764BE6AFF0942CD9587308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6139A1A355740D1A9C703F8BFE28A981">
    <w:name w:val="F6139A1A355740D1A9C703F8BFE28A981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6C235B9821D4D428FAE73F63D54627D">
    <w:name w:val="86C235B9821D4D428FAE73F63D54627D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296A07C5DA47C3968B80819BFAF08D">
    <w:name w:val="BC296A07C5DA47C3968B80819BFAF08D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A1C9ADD58146B8A52A8A965FDA889E">
    <w:name w:val="61A1C9ADD58146B8A52A8A965FDA889E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73A118FE9874BCD800B8DFC2F32719B">
    <w:name w:val="673A118FE9874BCD800B8DFC2F32719B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DC4AF982C84C86B6441B15521BDFE7">
    <w:name w:val="BFDC4AF982C84C86B6441B15521BDFE7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0ED9207D26484C9B00444CF08BE98E">
    <w:name w:val="BA0ED9207D26484C9B00444CF08BE98E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A1BF22199AC416E86907ADFA55575E6">
    <w:name w:val="4A1BF22199AC416E86907ADFA55575E6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95B3289F94546A09D7599E04112D47E">
    <w:name w:val="695B3289F94546A09D7599E04112D47E"/>
    <w:rsid w:val="00AB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11BD4E308F4B2A996DF360DB16BAEE">
    <w:name w:val="1511BD4E308F4B2A996DF360DB16BAEE"/>
    <w:rsid w:val="003802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D5383085C984A8829967272A24393" ma:contentTypeVersion="8" ma:contentTypeDescription="Create a new document." ma:contentTypeScope="" ma:versionID="705df8c082437e5928a425dd57f0e80b">
  <xsd:schema xmlns:xsd="http://www.w3.org/2001/XMLSchema" xmlns:xs="http://www.w3.org/2001/XMLSchema" xmlns:p="http://schemas.microsoft.com/office/2006/metadata/properties" xmlns:ns3="5bb537d2-3ca6-48dd-aa9e-4a5183faab0f" targetNamespace="http://schemas.microsoft.com/office/2006/metadata/properties" ma:root="true" ma:fieldsID="ce2b43fe8af1b916f09e3900e54068c7" ns3:_="">
    <xsd:import namespace="5bb537d2-3ca6-48dd-aa9e-4a5183faa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537d2-3ca6-48dd-aa9e-4a5183faa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DC26-CEFC-4DE4-8E7F-82E188D2D79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bb537d2-3ca6-48dd-aa9e-4a5183faab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15993C-49C4-49BA-9109-82B87A4AF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45C10-EBDC-4A7F-81D6-6EA6CAD40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537d2-3ca6-48dd-aa9e-4a5183faa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F0D01-6C07-43A5-BA59-7C9F2579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Postendienst SV_Kleinbasel</Template>
  <TotalTime>0</TotalTime>
  <Pages>3</Pages>
  <Words>722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FAEBLT-001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FAEBLT-001</dc:creator>
  <cp:lastModifiedBy>Schwab, Michel</cp:lastModifiedBy>
  <cp:revision>17</cp:revision>
  <cp:lastPrinted>2013-07-23T16:38:00Z</cp:lastPrinted>
  <dcterms:created xsi:type="dcterms:W3CDTF">2022-04-05T10:52:00Z</dcterms:created>
  <dcterms:modified xsi:type="dcterms:W3CDTF">2022-04-06T08:55:00Z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0x010100D08D5383085C984A8829967272A24393</vt:lpwstr>
  </property>
</Properties>
</file>